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62" w:rsidRDefault="00AA0F62" w:rsidP="00E735FA">
      <w:pPr>
        <w:jc w:val="center"/>
        <w:rPr>
          <w:rFonts w:ascii="Calibri" w:hAnsi="Calibri" w:cs="Calibri"/>
        </w:rPr>
      </w:pPr>
    </w:p>
    <w:p w:rsidR="00151CED" w:rsidRDefault="00AA0F62" w:rsidP="00E735F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Quality Experience Committee</w:t>
      </w:r>
    </w:p>
    <w:p w:rsidR="00151CED" w:rsidRDefault="00151CED" w:rsidP="00E735F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Wednesday, July 31, 2013</w:t>
      </w:r>
    </w:p>
    <w:p w:rsidR="00151CED" w:rsidRDefault="00151CED" w:rsidP="00E735FA">
      <w:pPr>
        <w:jc w:val="center"/>
        <w:rPr>
          <w:rFonts w:ascii="Calibri" w:hAnsi="Calibri" w:cs="Calibri"/>
          <w:b/>
        </w:rPr>
      </w:pPr>
    </w:p>
    <w:p w:rsidR="00151CED" w:rsidRPr="00151CED" w:rsidRDefault="00151CED" w:rsidP="00151CED">
      <w:pPr>
        <w:rPr>
          <w:rFonts w:ascii="Calibri" w:hAnsi="Calibri" w:cs="Calibri"/>
        </w:rPr>
      </w:pPr>
    </w:p>
    <w:p w:rsidR="00151CED" w:rsidRDefault="00151CED" w:rsidP="00151CED">
      <w:pPr>
        <w:numPr>
          <w:ilvl w:val="0"/>
          <w:numId w:val="9"/>
        </w:numPr>
        <w:rPr>
          <w:rFonts w:ascii="Calibri" w:hAnsi="Calibri" w:cs="Calibri"/>
        </w:rPr>
      </w:pPr>
      <w:r w:rsidRPr="00151CED">
        <w:rPr>
          <w:rFonts w:ascii="Calibri" w:hAnsi="Calibri" w:cs="Calibri"/>
        </w:rPr>
        <w:t xml:space="preserve">Review of </w:t>
      </w:r>
      <w:r>
        <w:rPr>
          <w:rFonts w:ascii="Calibri" w:hAnsi="Calibri" w:cs="Calibri"/>
        </w:rPr>
        <w:t>Action Plan from July 18, 2013 meeting</w:t>
      </w:r>
    </w:p>
    <w:p w:rsidR="00151CED" w:rsidRDefault="00151CED" w:rsidP="00151CED">
      <w:pPr>
        <w:rPr>
          <w:rFonts w:ascii="Calibri" w:hAnsi="Calibri" w:cs="Calibri"/>
        </w:rPr>
      </w:pPr>
    </w:p>
    <w:p w:rsidR="00151CED" w:rsidRDefault="00151CED" w:rsidP="00151CED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Revisions/prioritization of Action Plan </w:t>
      </w:r>
    </w:p>
    <w:p w:rsidR="00151CED" w:rsidRDefault="00151CED" w:rsidP="00151CED">
      <w:pPr>
        <w:rPr>
          <w:rFonts w:ascii="Calibri" w:hAnsi="Calibri" w:cs="Calibri"/>
        </w:rPr>
      </w:pPr>
    </w:p>
    <w:p w:rsidR="00151CED" w:rsidRDefault="00151CED" w:rsidP="00151CED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Budget for Action Plan</w:t>
      </w:r>
    </w:p>
    <w:p w:rsidR="00151CED" w:rsidRDefault="00151CED" w:rsidP="00151CED">
      <w:pPr>
        <w:rPr>
          <w:rFonts w:ascii="Calibri" w:hAnsi="Calibri" w:cs="Calibri"/>
        </w:rPr>
      </w:pPr>
    </w:p>
    <w:p w:rsidR="00151CED" w:rsidRPr="00151CED" w:rsidRDefault="00151CED" w:rsidP="00151CED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Monthly meeting day and time</w:t>
      </w:r>
    </w:p>
    <w:p w:rsidR="00151CED" w:rsidRPr="00151CED" w:rsidRDefault="00151CED" w:rsidP="00151CED">
      <w:pPr>
        <w:rPr>
          <w:rFonts w:ascii="Calibri" w:hAnsi="Calibri" w:cs="Calibri"/>
        </w:rPr>
      </w:pPr>
    </w:p>
    <w:p w:rsidR="00E735FA" w:rsidRPr="00AA0F62" w:rsidRDefault="00E735FA" w:rsidP="00151CED">
      <w:pPr>
        <w:rPr>
          <w:rFonts w:ascii="Calibri" w:hAnsi="Calibri" w:cs="Calibri"/>
          <w:b/>
        </w:rPr>
      </w:pPr>
    </w:p>
    <w:sectPr w:rsidR="00E735FA" w:rsidRPr="00AA0F62" w:rsidSect="00E735FA">
      <w:headerReference w:type="first" r:id="rId7"/>
      <w:footerReference w:type="first" r:id="rId8"/>
      <w:pgSz w:w="12240" w:h="15840" w:code="1"/>
      <w:pgMar w:top="720" w:right="1440" w:bottom="720" w:left="1440" w:footer="11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48" w:rsidRDefault="00C77D48">
      <w:r>
        <w:separator/>
      </w:r>
    </w:p>
  </w:endnote>
  <w:endnote w:type="continuationSeparator" w:id="0">
    <w:p w:rsidR="00C77D48" w:rsidRDefault="00C7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48" w:rsidRDefault="00C77D48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C77D48" w:rsidRDefault="00C77D48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C77D48" w:rsidRDefault="00C77D48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C77D48" w:rsidRPr="009D57E8" w:rsidRDefault="004F4111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4F4111">
      <w:rPr>
        <w:rFonts w:ascii="Calibri" w:hAnsi="Calibri" w:cs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14pt;margin-top:1.15pt;width:45pt;height:42.85pt;z-index:251658240" fillcolor="window">
          <v:imagedata r:id="rId1" o:title=""/>
        </v:shape>
      </w:pict>
    </w:r>
    <w:r>
      <w:rPr>
        <w:rFonts w:ascii="Calibri" w:hAnsi="Calibri" w:cs="Calibri"/>
        <w:b/>
        <w:noProof/>
        <w:sz w:val="18"/>
        <w:szCs w:val="18"/>
      </w:rPr>
      <w:pict>
        <v:shape id="_x0000_s2049" type="#_x0000_t75" style="position:absolute;left:0;text-align:left;margin-left:9pt;margin-top:.85pt;width:36pt;height:36pt;z-index:-251659264">
          <v:imagedata r:id="rId2" o:title=""/>
        </v:shape>
        <o:OLEObject Type="Embed" ProgID="Presentations.Drawing.11" ShapeID="_x0000_s2049" DrawAspect="Content" ObjectID="_1310044717" r:id="rId3"/>
      </w:pict>
    </w:r>
    <w:r w:rsidR="00C77D48"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C77D48" w:rsidRPr="009D57E8" w:rsidRDefault="00C77D48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C77D48" w:rsidRPr="009D57E8" w:rsidRDefault="00C77D48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C77D48" w:rsidRPr="009D57E8" w:rsidRDefault="00C77D48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C77D48" w:rsidRPr="00EB7D0C" w:rsidRDefault="00C77D48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48" w:rsidRDefault="00C77D48">
      <w:r>
        <w:separator/>
      </w:r>
    </w:p>
  </w:footnote>
  <w:footnote w:type="continuationSeparator" w:id="0">
    <w:p w:rsidR="00C77D48" w:rsidRDefault="00C77D4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48" w:rsidRPr="00DB224E" w:rsidRDefault="004F4111" w:rsidP="00E735FA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6pt;height:59.2pt">
          <v:imagedata r:id="rId1" o:title="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32DF0"/>
    <w:multiLevelType w:val="hybridMultilevel"/>
    <w:tmpl w:val="3A506F5A"/>
    <w:lvl w:ilvl="0" w:tplc="9F980D3E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FF7"/>
    <w:rsid w:val="00090225"/>
    <w:rsid w:val="000D522A"/>
    <w:rsid w:val="00151CED"/>
    <w:rsid w:val="004F4111"/>
    <w:rsid w:val="0054690A"/>
    <w:rsid w:val="00620701"/>
    <w:rsid w:val="007E17A2"/>
    <w:rsid w:val="00917FF7"/>
    <w:rsid w:val="00AA0F62"/>
    <w:rsid w:val="00AB11AB"/>
    <w:rsid w:val="00C77D48"/>
    <w:rsid w:val="00DD5F39"/>
    <w:rsid w:val="00DE10F8"/>
    <w:rsid w:val="00E735FA"/>
  </w:rsids>
  <m:mathPr>
    <m:mathFont m:val="MS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4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397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Gail Ford</cp:lastModifiedBy>
  <cp:revision>4</cp:revision>
  <cp:lastPrinted>2012-08-20T14:31:00Z</cp:lastPrinted>
  <dcterms:created xsi:type="dcterms:W3CDTF">2013-07-24T18:44:00Z</dcterms:created>
  <dcterms:modified xsi:type="dcterms:W3CDTF">2013-07-24T20:32:00Z</dcterms:modified>
</cp:coreProperties>
</file>