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060" w:rsidRPr="003F376C" w:rsidRDefault="00565060" w:rsidP="00565060">
      <w:pPr>
        <w:spacing w:after="120"/>
        <w:rPr>
          <w:rFonts w:ascii="Candara" w:hAnsi="Candara"/>
          <w:sz w:val="22"/>
        </w:rPr>
      </w:pPr>
    </w:p>
    <w:p w:rsidR="00565060" w:rsidRDefault="00F56C41" w:rsidP="00565060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All New Haven children, birth through 8 are healthy, safe, thriving in nurturing families </w:t>
      </w:r>
    </w:p>
    <w:p w:rsidR="00565060" w:rsidRPr="000D2A15" w:rsidRDefault="00F56C41" w:rsidP="00565060">
      <w:pPr>
        <w:jc w:val="center"/>
        <w:rPr>
          <w:rFonts w:ascii="Candara" w:hAnsi="Candara"/>
          <w:i/>
          <w:sz w:val="22"/>
        </w:rPr>
      </w:pPr>
      <w:proofErr w:type="gramStart"/>
      <w:r w:rsidRPr="005F67EA">
        <w:rPr>
          <w:rFonts w:ascii="Candara" w:hAnsi="Candara"/>
          <w:i/>
          <w:sz w:val="22"/>
        </w:rPr>
        <w:t>and</w:t>
      </w:r>
      <w:proofErr w:type="gramEnd"/>
      <w:r w:rsidRPr="005F67EA">
        <w:rPr>
          <w:rFonts w:ascii="Candara" w:hAnsi="Candara"/>
          <w:i/>
          <w:sz w:val="22"/>
        </w:rPr>
        <w:t xml:space="preserve"> prepared to be successful lifelong learners</w:t>
      </w:r>
      <w:r>
        <w:rPr>
          <w:rFonts w:ascii="Candara" w:hAnsi="Candara"/>
          <w:i/>
          <w:sz w:val="22"/>
        </w:rPr>
        <w:t>.</w:t>
      </w:r>
    </w:p>
    <w:p w:rsidR="00565060" w:rsidRDefault="00565060" w:rsidP="00565060">
      <w:pPr>
        <w:rPr>
          <w:rFonts w:ascii="Calibri" w:hAnsi="Calibri" w:cs="Calibri"/>
        </w:rPr>
      </w:pPr>
    </w:p>
    <w:p w:rsidR="003E523A" w:rsidRDefault="003E523A" w:rsidP="00565060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Quality Experiences Committee</w:t>
      </w:r>
    </w:p>
    <w:p w:rsidR="009837ED" w:rsidRPr="00C92DB6" w:rsidRDefault="00487C81" w:rsidP="00C92DB6">
      <w:pPr>
        <w:jc w:val="center"/>
        <w:rPr>
          <w:rFonts w:ascii="Candara" w:hAnsi="Candara" w:cs="Calibri"/>
          <w:b/>
          <w:sz w:val="22"/>
        </w:rPr>
      </w:pPr>
      <w:r>
        <w:rPr>
          <w:rFonts w:ascii="Candara" w:hAnsi="Candara" w:cs="Calibri"/>
          <w:b/>
          <w:sz w:val="22"/>
        </w:rPr>
        <w:t>Agenda</w:t>
      </w:r>
      <w:r w:rsidR="003E523A">
        <w:rPr>
          <w:rFonts w:ascii="Candara" w:hAnsi="Candara" w:cs="Calibri"/>
          <w:sz w:val="22"/>
        </w:rPr>
        <w:br/>
      </w:r>
      <w:r w:rsidR="009837ED" w:rsidRPr="00C92DB6">
        <w:rPr>
          <w:rFonts w:ascii="Candara" w:hAnsi="Candara" w:cs="Calibri"/>
          <w:b/>
          <w:sz w:val="22"/>
        </w:rPr>
        <w:t>Meeting date February 9, 1:30-3:00</w:t>
      </w:r>
      <w:r w:rsidR="00C92DB6">
        <w:rPr>
          <w:rFonts w:ascii="Candara" w:hAnsi="Candara" w:cs="Calibri"/>
          <w:b/>
          <w:sz w:val="22"/>
        </w:rPr>
        <w:br/>
      </w:r>
      <w:r w:rsidR="009837ED" w:rsidRPr="00C92DB6">
        <w:rPr>
          <w:rFonts w:ascii="Candara" w:hAnsi="Candara" w:cs="Calibri"/>
          <w:b/>
          <w:sz w:val="22"/>
        </w:rPr>
        <w:t xml:space="preserve"> United Way 370 James Street 4th floor</w:t>
      </w:r>
    </w:p>
    <w:p w:rsidR="009837ED" w:rsidRPr="009837ED" w:rsidRDefault="009837ED" w:rsidP="009837ED">
      <w:pPr>
        <w:rPr>
          <w:rFonts w:ascii="Candara" w:hAnsi="Candara" w:cs="Calibri"/>
          <w:sz w:val="22"/>
        </w:rPr>
      </w:pPr>
      <w:r w:rsidRPr="009837ED">
        <w:rPr>
          <w:rFonts w:ascii="Candara" w:hAnsi="Candara" w:cs="Calibri"/>
          <w:sz w:val="22"/>
        </w:rPr>
        <w:t> </w:t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Welcome and Introductions 1:30-1:40</w:t>
      </w:r>
      <w:r w:rsidR="00C92DB6">
        <w:rPr>
          <w:rFonts w:ascii="Candara" w:hAnsi="Candara" w:cs="Calibri"/>
        </w:rPr>
        <w:br/>
      </w:r>
      <w:r w:rsidR="005214C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ECRC RFP Review 1:40- 1:55</w:t>
      </w:r>
      <w:r w:rsidR="00C92DB6">
        <w:rPr>
          <w:rFonts w:ascii="Candara" w:hAnsi="Candara" w:cs="Calibri"/>
        </w:rPr>
        <w:br/>
      </w:r>
      <w:r w:rsidR="005214C6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Professional Development 1:55-2:10</w:t>
      </w:r>
      <w:r w:rsidR="00C92DB6">
        <w:rPr>
          <w:rFonts w:ascii="Candara" w:hAnsi="Candara" w:cs="Calibri"/>
        </w:rPr>
        <w:br/>
      </w:r>
      <w:r w:rsidR="005214C6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 xml:space="preserve">Survey Review </w:t>
      </w:r>
      <w:r w:rsidR="00C92DB6">
        <w:rPr>
          <w:rFonts w:ascii="Candara" w:hAnsi="Candara" w:cs="Calibri"/>
        </w:rPr>
        <w:br/>
      </w:r>
      <w:r w:rsidR="005214C6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 xml:space="preserve">20/20 Initiative Workforce Update  2:10-2:20    </w:t>
      </w:r>
      <w:r w:rsidR="00C92DB6">
        <w:rPr>
          <w:rFonts w:ascii="Candara" w:hAnsi="Candara" w:cs="Calibri"/>
        </w:rPr>
        <w:br/>
      </w:r>
      <w:r w:rsidR="00B8349D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QE Grant FY17  2:20-2:35</w:t>
      </w:r>
      <w:r w:rsidR="00C92DB6">
        <w:rPr>
          <w:rFonts w:ascii="Candara" w:hAnsi="Candara" w:cs="Calibri"/>
        </w:rPr>
        <w:br/>
      </w:r>
      <w:r w:rsidR="00B8349D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WOYC 2:35-2:40</w:t>
      </w:r>
      <w:r w:rsidR="00C92DB6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  <w:r w:rsidR="00B8349D">
        <w:rPr>
          <w:rFonts w:ascii="Candara" w:hAnsi="Candara" w:cs="Calibri"/>
        </w:rPr>
        <w:br/>
      </w:r>
    </w:p>
    <w:p w:rsidR="009837ED" w:rsidRPr="00C92DB6" w:rsidRDefault="009837ED" w:rsidP="00C92DB6">
      <w:pPr>
        <w:pStyle w:val="ListParagraph"/>
        <w:numPr>
          <w:ilvl w:val="0"/>
          <w:numId w:val="21"/>
        </w:numPr>
        <w:rPr>
          <w:rFonts w:ascii="Candara" w:hAnsi="Candara" w:cs="Calibri"/>
        </w:rPr>
      </w:pPr>
      <w:r w:rsidRPr="00C92DB6">
        <w:rPr>
          <w:rFonts w:ascii="Candara" w:hAnsi="Candara" w:cs="Calibri"/>
        </w:rPr>
        <w:t>QE Budget needs FY 16 2:40-3:00</w:t>
      </w:r>
      <w:r w:rsidR="00C92DB6"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br/>
      </w:r>
    </w:p>
    <w:p w:rsidR="009837ED" w:rsidRPr="009837ED" w:rsidRDefault="009837ED" w:rsidP="00C92DB6">
      <w:pPr>
        <w:ind w:firstLine="45"/>
        <w:rPr>
          <w:rFonts w:ascii="Candara" w:hAnsi="Candara" w:cs="Calibri"/>
          <w:sz w:val="22"/>
        </w:rPr>
      </w:pPr>
      <w:bookmarkStart w:id="0" w:name="_GoBack"/>
      <w:bookmarkEnd w:id="0"/>
    </w:p>
    <w:p w:rsidR="009837ED" w:rsidRPr="00C92DB6" w:rsidRDefault="005214C6" w:rsidP="00C92DB6">
      <w:pPr>
        <w:pStyle w:val="ListParagraph"/>
        <w:rPr>
          <w:rFonts w:ascii="Candara" w:hAnsi="Candara" w:cs="Calibri"/>
        </w:rPr>
      </w:pPr>
      <w:r>
        <w:rPr>
          <w:rFonts w:ascii="Candara" w:hAnsi="Candara" w:cs="Calibri"/>
        </w:rPr>
        <w:br/>
      </w:r>
      <w:r>
        <w:rPr>
          <w:rFonts w:ascii="Candara" w:hAnsi="Candara" w:cs="Calibri"/>
        </w:rPr>
        <w:br/>
      </w:r>
      <w:r>
        <w:rPr>
          <w:rFonts w:ascii="Candara" w:hAnsi="Candara" w:cs="Calibri"/>
        </w:rPr>
        <w:br/>
      </w:r>
      <w:r w:rsidR="00C92DB6">
        <w:rPr>
          <w:rFonts w:ascii="Candara" w:hAnsi="Candara" w:cs="Calibri"/>
        </w:rPr>
        <w:t>N</w:t>
      </w:r>
      <w:r w:rsidR="009837ED" w:rsidRPr="00C92DB6">
        <w:rPr>
          <w:rFonts w:ascii="Candara" w:hAnsi="Candara" w:cs="Calibri"/>
        </w:rPr>
        <w:t xml:space="preserve">ext meeting March </w:t>
      </w:r>
      <w:proofErr w:type="gramStart"/>
      <w:r w:rsidR="009837ED" w:rsidRPr="00C92DB6">
        <w:rPr>
          <w:rFonts w:ascii="Candara" w:hAnsi="Candara" w:cs="Calibri"/>
        </w:rPr>
        <w:t>8</w:t>
      </w:r>
      <w:r w:rsidR="00C92DB6" w:rsidRPr="00C92DB6">
        <w:rPr>
          <w:rFonts w:ascii="Candara" w:hAnsi="Candara" w:cs="Calibri"/>
          <w:vertAlign w:val="superscript"/>
        </w:rPr>
        <w:t>th</w:t>
      </w:r>
      <w:r w:rsidR="00C92DB6">
        <w:rPr>
          <w:rFonts w:ascii="Candara" w:hAnsi="Candara" w:cs="Calibri"/>
        </w:rPr>
        <w:t xml:space="preserve"> </w:t>
      </w:r>
      <w:r w:rsidR="009837ED" w:rsidRPr="00C92DB6">
        <w:rPr>
          <w:rFonts w:ascii="Candara" w:hAnsi="Candara" w:cs="Calibri"/>
        </w:rPr>
        <w:t xml:space="preserve"> 1:30</w:t>
      </w:r>
      <w:proofErr w:type="gramEnd"/>
      <w:r w:rsidR="009837ED" w:rsidRPr="00C92DB6">
        <w:rPr>
          <w:rFonts w:ascii="Candara" w:hAnsi="Candara" w:cs="Calibri"/>
        </w:rPr>
        <w:t>-3:00</w:t>
      </w:r>
    </w:p>
    <w:p w:rsidR="003E523A" w:rsidRPr="0063660D" w:rsidRDefault="003E523A" w:rsidP="009837ED">
      <w:pPr>
        <w:rPr>
          <w:rFonts w:ascii="Candara" w:hAnsi="Candara" w:cstheme="minorBidi"/>
          <w:sz w:val="22"/>
        </w:rPr>
      </w:pPr>
    </w:p>
    <w:sectPr w:rsidR="003E523A" w:rsidRPr="0063660D" w:rsidSect="00565060">
      <w:headerReference w:type="first" r:id="rId7"/>
      <w:footerReference w:type="first" r:id="rId8"/>
      <w:pgSz w:w="12240" w:h="15840" w:code="1"/>
      <w:pgMar w:top="720" w:right="1152" w:bottom="720" w:left="1152" w:header="720" w:footer="1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92" w:rsidRDefault="002F6F92">
      <w:r>
        <w:separator/>
      </w:r>
    </w:p>
  </w:endnote>
  <w:endnote w:type="continuationSeparator" w:id="0">
    <w:p w:rsidR="002F6F92" w:rsidRDefault="002F6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14605</wp:posOffset>
          </wp:positionV>
          <wp:extent cx="571500" cy="544195"/>
          <wp:effectExtent l="2540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6DDF">
      <w:rPr>
        <w:rFonts w:ascii="Calibri" w:hAnsi="Calibri" w:cs="Calibri"/>
        <w:b/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.85pt;width:36pt;height:36pt;z-index:-251658240;mso-position-horizontal-relative:text;mso-position-vertical-relative:text">
          <v:imagedata r:id="rId2" o:title=""/>
        </v:shape>
        <o:OLEObject Type="Embed" ProgID="Presentations.Drawing.11" ShapeID="_x0000_s2049" DrawAspect="Content" ObjectID="_1515499794" r:id="rId3"/>
      </w:object>
    </w:r>
    <w:r w:rsidRPr="009D57E8">
      <w:rPr>
        <w:rFonts w:ascii="Calibri" w:hAnsi="Calibri" w:cs="Calibri"/>
        <w:b/>
        <w:sz w:val="18"/>
        <w:szCs w:val="18"/>
      </w:rPr>
      <w:t xml:space="preserve">New Haven Early Childhood Council 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School Readiness Office, 3</w:t>
    </w:r>
    <w:r w:rsidRPr="009D57E8">
      <w:rPr>
        <w:rFonts w:ascii="Calibri" w:hAnsi="Calibri" w:cs="Calibri"/>
        <w:b/>
        <w:sz w:val="18"/>
        <w:szCs w:val="18"/>
        <w:vertAlign w:val="superscript"/>
      </w:rPr>
      <w:t>rd</w:t>
    </w:r>
    <w:r w:rsidRPr="009D57E8">
      <w:rPr>
        <w:rFonts w:ascii="Calibri" w:hAnsi="Calibri" w:cs="Calibri"/>
        <w:b/>
        <w:sz w:val="18"/>
        <w:szCs w:val="18"/>
      </w:rPr>
      <w:t xml:space="preserve"> floor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54 Meadow Street, New Haven, CT 06519</w:t>
    </w:r>
  </w:p>
  <w:p w:rsidR="002F6F92" w:rsidRPr="009D57E8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18"/>
        <w:szCs w:val="18"/>
      </w:rPr>
    </w:pPr>
    <w:r w:rsidRPr="009D57E8">
      <w:rPr>
        <w:rFonts w:ascii="Calibri" w:hAnsi="Calibri" w:cs="Calibri"/>
        <w:b/>
        <w:sz w:val="18"/>
        <w:szCs w:val="18"/>
      </w:rPr>
      <w:t>Phone: 203.946.7875     Fax: 203.946.2297</w:t>
    </w:r>
  </w:p>
  <w:p w:rsidR="002F6F92" w:rsidRPr="00EB7D0C" w:rsidRDefault="002F6F92" w:rsidP="00565060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92" w:rsidRDefault="002F6F92">
      <w:r>
        <w:separator/>
      </w:r>
    </w:p>
  </w:footnote>
  <w:footnote w:type="continuationSeparator" w:id="0">
    <w:p w:rsidR="002F6F92" w:rsidRDefault="002F6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F92" w:rsidRPr="00DB224E" w:rsidRDefault="002F6F92" w:rsidP="00565060">
    <w:pPr>
      <w:pStyle w:val="Header"/>
      <w:jc w:val="center"/>
    </w:pPr>
    <w:r>
      <w:rPr>
        <w:noProof/>
      </w:rPr>
      <w:drawing>
        <wp:inline distT="0" distB="0" distL="0" distR="0">
          <wp:extent cx="2235200" cy="751840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13A"/>
    <w:multiLevelType w:val="hybridMultilevel"/>
    <w:tmpl w:val="95D4658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781C72"/>
    <w:multiLevelType w:val="hybridMultilevel"/>
    <w:tmpl w:val="66C2B506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056776A8"/>
    <w:multiLevelType w:val="hybridMultilevel"/>
    <w:tmpl w:val="C8C6EA7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9CB6371"/>
    <w:multiLevelType w:val="hybridMultilevel"/>
    <w:tmpl w:val="6DBC5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61D0C"/>
    <w:multiLevelType w:val="hybridMultilevel"/>
    <w:tmpl w:val="214E3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B2198"/>
    <w:multiLevelType w:val="hybridMultilevel"/>
    <w:tmpl w:val="0BFAF4B8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2EC5F22"/>
    <w:multiLevelType w:val="hybridMultilevel"/>
    <w:tmpl w:val="D5942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F72DEE"/>
    <w:multiLevelType w:val="hybridMultilevel"/>
    <w:tmpl w:val="98CEB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B05AF"/>
    <w:multiLevelType w:val="hybridMultilevel"/>
    <w:tmpl w:val="843EAB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BD764A5"/>
    <w:multiLevelType w:val="hybridMultilevel"/>
    <w:tmpl w:val="A60A3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B15435"/>
    <w:multiLevelType w:val="hybridMultilevel"/>
    <w:tmpl w:val="6C264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63A85"/>
    <w:multiLevelType w:val="hybridMultilevel"/>
    <w:tmpl w:val="6FDA9482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 w15:restartNumberingAfterBreak="0">
    <w:nsid w:val="5E1D40EC"/>
    <w:multiLevelType w:val="hybridMultilevel"/>
    <w:tmpl w:val="A606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585D"/>
    <w:multiLevelType w:val="hybridMultilevel"/>
    <w:tmpl w:val="41A48D1A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66AC17C0"/>
    <w:multiLevelType w:val="hybridMultilevel"/>
    <w:tmpl w:val="D0E2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16D29"/>
    <w:multiLevelType w:val="hybridMultilevel"/>
    <w:tmpl w:val="0AEE9254"/>
    <w:lvl w:ilvl="0" w:tplc="463AA3E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3B07CFB"/>
    <w:multiLevelType w:val="hybridMultilevel"/>
    <w:tmpl w:val="5D782DCC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74327377"/>
    <w:multiLevelType w:val="hybridMultilevel"/>
    <w:tmpl w:val="EEDAA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5B3CFE"/>
    <w:multiLevelType w:val="hybridMultilevel"/>
    <w:tmpl w:val="83C24A90"/>
    <w:lvl w:ilvl="0" w:tplc="463AA3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7D242561"/>
    <w:multiLevelType w:val="hybridMultilevel"/>
    <w:tmpl w:val="BEF4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B72C0"/>
    <w:multiLevelType w:val="hybridMultilevel"/>
    <w:tmpl w:val="1474FF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20"/>
  </w:num>
  <w:num w:numId="12">
    <w:abstractNumId w:val="18"/>
  </w:num>
  <w:num w:numId="13">
    <w:abstractNumId w:val="0"/>
  </w:num>
  <w:num w:numId="14">
    <w:abstractNumId w:val="3"/>
  </w:num>
  <w:num w:numId="15">
    <w:abstractNumId w:val="13"/>
  </w:num>
  <w:num w:numId="16">
    <w:abstractNumId w:val="6"/>
  </w:num>
  <w:num w:numId="17">
    <w:abstractNumId w:val="9"/>
  </w:num>
  <w:num w:numId="18">
    <w:abstractNumId w:val="8"/>
  </w:num>
  <w:num w:numId="19">
    <w:abstractNumId w:val="17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FF7"/>
    <w:rsid w:val="00011AA3"/>
    <w:rsid w:val="00016B61"/>
    <w:rsid w:val="00087FE5"/>
    <w:rsid w:val="00173ABB"/>
    <w:rsid w:val="001D2AD9"/>
    <w:rsid w:val="00227064"/>
    <w:rsid w:val="00293C97"/>
    <w:rsid w:val="002E6E1F"/>
    <w:rsid w:val="002F6F92"/>
    <w:rsid w:val="002F7F93"/>
    <w:rsid w:val="0031112E"/>
    <w:rsid w:val="003471F5"/>
    <w:rsid w:val="0039255B"/>
    <w:rsid w:val="003B28E0"/>
    <w:rsid w:val="003B5E21"/>
    <w:rsid w:val="003C46D7"/>
    <w:rsid w:val="003D3C91"/>
    <w:rsid w:val="003E523A"/>
    <w:rsid w:val="00414841"/>
    <w:rsid w:val="00451609"/>
    <w:rsid w:val="00487C81"/>
    <w:rsid w:val="004F1A09"/>
    <w:rsid w:val="005214C6"/>
    <w:rsid w:val="00565060"/>
    <w:rsid w:val="005E0449"/>
    <w:rsid w:val="0061194B"/>
    <w:rsid w:val="00614997"/>
    <w:rsid w:val="00615D3D"/>
    <w:rsid w:val="006176BF"/>
    <w:rsid w:val="00633BC6"/>
    <w:rsid w:val="0063660D"/>
    <w:rsid w:val="00682893"/>
    <w:rsid w:val="006B5E67"/>
    <w:rsid w:val="006B67F0"/>
    <w:rsid w:val="0070478A"/>
    <w:rsid w:val="00785B1B"/>
    <w:rsid w:val="007D7BED"/>
    <w:rsid w:val="0083191C"/>
    <w:rsid w:val="00872332"/>
    <w:rsid w:val="0088754A"/>
    <w:rsid w:val="008B166A"/>
    <w:rsid w:val="008F344E"/>
    <w:rsid w:val="009012DB"/>
    <w:rsid w:val="00917FF7"/>
    <w:rsid w:val="00924D1F"/>
    <w:rsid w:val="009837ED"/>
    <w:rsid w:val="00AD2403"/>
    <w:rsid w:val="00AF2185"/>
    <w:rsid w:val="00B15BE6"/>
    <w:rsid w:val="00B22E8C"/>
    <w:rsid w:val="00B33418"/>
    <w:rsid w:val="00B348AD"/>
    <w:rsid w:val="00B8349D"/>
    <w:rsid w:val="00B867F3"/>
    <w:rsid w:val="00B9082E"/>
    <w:rsid w:val="00BB5148"/>
    <w:rsid w:val="00C36DDF"/>
    <w:rsid w:val="00C600FD"/>
    <w:rsid w:val="00C92DB6"/>
    <w:rsid w:val="00D10A07"/>
    <w:rsid w:val="00D21E7A"/>
    <w:rsid w:val="00D329D7"/>
    <w:rsid w:val="00D6468F"/>
    <w:rsid w:val="00D70EBC"/>
    <w:rsid w:val="00E6605D"/>
    <w:rsid w:val="00E75FBE"/>
    <w:rsid w:val="00E8278D"/>
    <w:rsid w:val="00EB0404"/>
    <w:rsid w:val="00EE0A37"/>
    <w:rsid w:val="00EE1281"/>
    <w:rsid w:val="00F50635"/>
    <w:rsid w:val="00F56C41"/>
    <w:rsid w:val="00FC1F79"/>
    <w:rsid w:val="00FF6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BE2435C-0675-4E70-99DE-DF93F14E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65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NHECC logo 1st page with address</Template>
  <TotalTime>20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549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Yoo Jin Chang</cp:lastModifiedBy>
  <cp:revision>5</cp:revision>
  <cp:lastPrinted>2015-08-25T19:30:00Z</cp:lastPrinted>
  <dcterms:created xsi:type="dcterms:W3CDTF">2016-01-28T19:58:00Z</dcterms:created>
  <dcterms:modified xsi:type="dcterms:W3CDTF">2016-01-28T20:23:00Z</dcterms:modified>
</cp:coreProperties>
</file>