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8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 and</w:t>
      </w:r>
    </w:p>
    <w:p w:rsidR="000B78CD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0B78CD" w:rsidRDefault="000B78CD" w:rsidP="00F95541">
      <w:pPr>
        <w:jc w:val="center"/>
        <w:rPr>
          <w:rFonts w:ascii="Candara" w:hAnsi="Candara"/>
          <w:i/>
          <w:sz w:val="22"/>
        </w:rPr>
      </w:pPr>
    </w:p>
    <w:p w:rsidR="00EC4EF3" w:rsidRPr="000B78CD" w:rsidRDefault="00EC4EF3" w:rsidP="000B78CD">
      <w:pPr>
        <w:rPr>
          <w:rFonts w:ascii="Candara" w:hAnsi="Candara"/>
          <w:sz w:val="22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 w:rsidRPr="000B78CD">
        <w:rPr>
          <w:rFonts w:ascii="Candara" w:hAnsi="Candara" w:cs="Calibri"/>
          <w:b/>
          <w:sz w:val="22"/>
        </w:rPr>
        <w:t>Quality Experience Committee</w:t>
      </w:r>
      <w:r>
        <w:rPr>
          <w:rFonts w:ascii="Candara" w:hAnsi="Candara" w:cs="Calibri"/>
          <w:b/>
          <w:sz w:val="22"/>
        </w:rPr>
        <w:t xml:space="preserve">  (0 to 5 years of age)</w:t>
      </w:r>
    </w:p>
    <w:p w:rsidR="000B78CD" w:rsidRDefault="00D50755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November 21</w:t>
      </w:r>
      <w:r w:rsidR="000B78CD">
        <w:rPr>
          <w:rFonts w:ascii="Candara" w:hAnsi="Candara" w:cs="Calibri"/>
          <w:b/>
          <w:sz w:val="22"/>
        </w:rPr>
        <w:t>, 2013</w:t>
      </w: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1:30 -3:00 pm</w:t>
      </w: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CD5F20" w:rsidRDefault="000B78CD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introductions</w:t>
      </w: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D50755" w:rsidRDefault="00D50755" w:rsidP="00CD5F20">
      <w:pPr>
        <w:rPr>
          <w:rFonts w:ascii="Candara" w:hAnsi="Candara" w:cs="Calibri"/>
          <w:sz w:val="22"/>
        </w:rPr>
      </w:pP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CD5F20" w:rsidRDefault="00CD5F20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Storytelling Project</w:t>
      </w:r>
      <w:r w:rsidR="00D50755">
        <w:rPr>
          <w:rFonts w:ascii="Candara" w:hAnsi="Candara" w:cs="Calibri"/>
          <w:sz w:val="22"/>
        </w:rPr>
        <w:t xml:space="preserve">  Update</w:t>
      </w: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D50755" w:rsidRDefault="00D50755" w:rsidP="00CD5F20">
      <w:pPr>
        <w:rPr>
          <w:rFonts w:ascii="Candara" w:hAnsi="Candara" w:cs="Calibri"/>
          <w:sz w:val="22"/>
        </w:rPr>
      </w:pP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D50755" w:rsidRDefault="00D50755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WOYC activities</w:t>
      </w:r>
    </w:p>
    <w:p w:rsidR="00D50755" w:rsidRDefault="00D50755" w:rsidP="00D50755">
      <w:pPr>
        <w:rPr>
          <w:rFonts w:ascii="Candara" w:hAnsi="Candara" w:cs="Calibri"/>
          <w:sz w:val="22"/>
        </w:rPr>
      </w:pPr>
    </w:p>
    <w:p w:rsidR="00D50755" w:rsidRDefault="00D50755" w:rsidP="00D50755">
      <w:pPr>
        <w:rPr>
          <w:rFonts w:ascii="Candara" w:hAnsi="Candara" w:cs="Calibri"/>
          <w:sz w:val="22"/>
        </w:rPr>
      </w:pPr>
    </w:p>
    <w:p w:rsidR="00D50755" w:rsidRDefault="00D50755" w:rsidP="00D50755">
      <w:pPr>
        <w:rPr>
          <w:rFonts w:ascii="Candara" w:hAnsi="Candara" w:cs="Calibri"/>
          <w:sz w:val="22"/>
        </w:rPr>
      </w:pPr>
    </w:p>
    <w:p w:rsidR="00D50755" w:rsidRDefault="00D50755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Workforce issues</w:t>
      </w:r>
    </w:p>
    <w:p w:rsidR="00D50755" w:rsidRDefault="00D50755" w:rsidP="00D50755">
      <w:pPr>
        <w:rPr>
          <w:rFonts w:ascii="Candara" w:hAnsi="Candara" w:cs="Calibri"/>
          <w:sz w:val="22"/>
        </w:rPr>
      </w:pPr>
    </w:p>
    <w:p w:rsidR="000B78CD" w:rsidRDefault="000B78CD" w:rsidP="000B78CD">
      <w:pPr>
        <w:rPr>
          <w:rFonts w:ascii="Candara" w:hAnsi="Candara" w:cs="Calibri"/>
          <w:sz w:val="22"/>
        </w:rPr>
      </w:pPr>
    </w:p>
    <w:p w:rsidR="000B78CD" w:rsidRDefault="000B78CD" w:rsidP="000B78CD">
      <w:pPr>
        <w:rPr>
          <w:rFonts w:ascii="Candara" w:hAnsi="Candara" w:cs="Calibri"/>
          <w:sz w:val="22"/>
        </w:rPr>
      </w:pPr>
    </w:p>
    <w:p w:rsidR="00B14D5F" w:rsidRDefault="00B14D5F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Next meeting </w:t>
      </w:r>
      <w:r w:rsidR="00CD5F20">
        <w:rPr>
          <w:rFonts w:ascii="Candara" w:hAnsi="Candara" w:cs="Calibri"/>
          <w:sz w:val="22"/>
        </w:rPr>
        <w:t>–</w:t>
      </w:r>
      <w:r>
        <w:rPr>
          <w:rFonts w:ascii="Candara" w:hAnsi="Candara" w:cs="Calibri"/>
          <w:sz w:val="22"/>
        </w:rPr>
        <w:t xml:space="preserve"> </w:t>
      </w:r>
      <w:r w:rsidR="00D50755">
        <w:rPr>
          <w:rFonts w:ascii="Candara" w:hAnsi="Candara" w:cs="Calibri"/>
          <w:sz w:val="22"/>
        </w:rPr>
        <w:t>December 19</w:t>
      </w:r>
      <w:r w:rsidR="000B78CD">
        <w:rPr>
          <w:rFonts w:ascii="Candara" w:hAnsi="Candara" w:cs="Calibri"/>
          <w:sz w:val="22"/>
        </w:rPr>
        <w:t>, 2013</w:t>
      </w:r>
    </w:p>
    <w:p w:rsidR="00E735FA" w:rsidRPr="000B78CD" w:rsidRDefault="001B5720" w:rsidP="00B14D5F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</w:t>
      </w:r>
    </w:p>
    <w:sectPr w:rsidR="00E735FA" w:rsidRPr="000B78CD" w:rsidSect="00E735FA">
      <w:headerReference w:type="first" r:id="rId7"/>
      <w:footerReference w:type="first" r:id="rId8"/>
      <w:pgSz w:w="12240" w:h="15840" w:code="1"/>
      <w:pgMar w:top="720" w:right="1440" w:bottom="720" w:left="1440" w:footer="11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5F" w:rsidRDefault="00B14D5F">
      <w:r>
        <w:separator/>
      </w:r>
    </w:p>
  </w:endnote>
  <w:endnote w:type="continuationSeparator" w:id="0">
    <w:p w:rsidR="00B14D5F" w:rsidRDefault="00B1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Pr="009D57E8" w:rsidRDefault="00BC77B0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BC77B0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4pt;margin-top:1.15pt;width:45pt;height:42.85pt;z-index:251658240" fillcolor="window">
          <v:imagedata r:id="rId1" o:title=""/>
        </v:shape>
      </w:pict>
    </w:r>
    <w:r>
      <w:rPr>
        <w:rFonts w:ascii="Calibri" w:hAnsi="Calibri" w:cs="Calibri"/>
        <w:b/>
        <w:noProof/>
        <w:sz w:val="18"/>
        <w:szCs w:val="18"/>
      </w:rPr>
      <w:pict>
        <v:shape id="_x0000_s2049" type="#_x0000_t75" style="position:absolute;left:0;text-align:left;margin-left:9pt;margin-top:.85pt;width:36pt;height:36pt;z-index:-251659264">
          <v:imagedata r:id="rId2" o:title=""/>
        </v:shape>
        <o:OLEObject Type="Embed" ProgID="Presentations.Drawing.11" ShapeID="_x0000_s2049" DrawAspect="Content" ObjectID="_1319878679" r:id="rId3"/>
      </w:pict>
    </w:r>
    <w:r w:rsidR="00B14D5F"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B14D5F" w:rsidRPr="00EB7D0C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5F" w:rsidRDefault="00B14D5F">
      <w:r>
        <w:separator/>
      </w:r>
    </w:p>
  </w:footnote>
  <w:footnote w:type="continuationSeparator" w:id="0">
    <w:p w:rsidR="00B14D5F" w:rsidRDefault="00B14D5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5F" w:rsidRPr="00DB224E" w:rsidRDefault="00BC77B0" w:rsidP="00E735F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59.2pt">
          <v:imagedata r:id="rId1" o:title="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24AF"/>
    <w:multiLevelType w:val="hybridMultilevel"/>
    <w:tmpl w:val="93F0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28F0"/>
    <w:multiLevelType w:val="hybridMultilevel"/>
    <w:tmpl w:val="8A0EDBC4"/>
    <w:lvl w:ilvl="0" w:tplc="9F980D3E">
      <w:start w:val="1"/>
      <w:numFmt w:val="bullet"/>
      <w:lvlText w:val=""/>
      <w:lvlJc w:val="left"/>
      <w:pPr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F7"/>
    <w:rsid w:val="00090225"/>
    <w:rsid w:val="000A0ED7"/>
    <w:rsid w:val="000B78CD"/>
    <w:rsid w:val="000D522A"/>
    <w:rsid w:val="000F086F"/>
    <w:rsid w:val="00137BD8"/>
    <w:rsid w:val="00176A8D"/>
    <w:rsid w:val="001B5720"/>
    <w:rsid w:val="0054690A"/>
    <w:rsid w:val="005C19CE"/>
    <w:rsid w:val="00620701"/>
    <w:rsid w:val="007C0968"/>
    <w:rsid w:val="007E17A2"/>
    <w:rsid w:val="008A2DC1"/>
    <w:rsid w:val="008B1490"/>
    <w:rsid w:val="00917FF7"/>
    <w:rsid w:val="00933F99"/>
    <w:rsid w:val="00A85907"/>
    <w:rsid w:val="00B14D5F"/>
    <w:rsid w:val="00BC77B0"/>
    <w:rsid w:val="00C20D5F"/>
    <w:rsid w:val="00C77D48"/>
    <w:rsid w:val="00CD5F20"/>
    <w:rsid w:val="00D2076E"/>
    <w:rsid w:val="00D50755"/>
    <w:rsid w:val="00DD5F39"/>
    <w:rsid w:val="00DE10F8"/>
    <w:rsid w:val="00E50A44"/>
    <w:rsid w:val="00E735FA"/>
    <w:rsid w:val="00EC4EF3"/>
    <w:rsid w:val="00F95541"/>
    <w:rsid w:val="00FB56B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0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368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2</cp:revision>
  <cp:lastPrinted>2012-08-20T14:31:00Z</cp:lastPrinted>
  <dcterms:created xsi:type="dcterms:W3CDTF">2013-11-15T17:11:00Z</dcterms:created>
  <dcterms:modified xsi:type="dcterms:W3CDTF">2013-11-15T17:11:00Z</dcterms:modified>
</cp:coreProperties>
</file>