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8" w:rsidRDefault="000D522A" w:rsidP="00F95541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All New Haven children, birth through 8 are healthy, safe, thriving in nurturing families and</w:t>
      </w:r>
    </w:p>
    <w:p w:rsidR="000B78CD" w:rsidRDefault="000D522A" w:rsidP="00F95541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0B78CD" w:rsidRDefault="000B78CD" w:rsidP="00F95541">
      <w:pPr>
        <w:jc w:val="center"/>
        <w:rPr>
          <w:rFonts w:ascii="Candara" w:hAnsi="Candara"/>
          <w:i/>
          <w:sz w:val="22"/>
        </w:rPr>
      </w:pPr>
    </w:p>
    <w:p w:rsidR="00EC4EF3" w:rsidRPr="000B78CD" w:rsidRDefault="00EC4EF3" w:rsidP="000B78CD">
      <w:pPr>
        <w:rPr>
          <w:rFonts w:ascii="Candara" w:hAnsi="Candara"/>
          <w:sz w:val="22"/>
        </w:rPr>
      </w:pPr>
    </w:p>
    <w:p w:rsidR="00EC4EF3" w:rsidRDefault="00EC4EF3" w:rsidP="00EC4EF3">
      <w:pPr>
        <w:rPr>
          <w:rFonts w:ascii="Calibri" w:hAnsi="Calibri" w:cs="Calibri"/>
        </w:rPr>
      </w:pPr>
    </w:p>
    <w:p w:rsidR="000B78CD" w:rsidRDefault="000B78CD" w:rsidP="00E735FA">
      <w:pPr>
        <w:jc w:val="center"/>
        <w:rPr>
          <w:rFonts w:ascii="Candara" w:hAnsi="Candara" w:cs="Calibri"/>
          <w:b/>
          <w:sz w:val="22"/>
        </w:rPr>
      </w:pPr>
      <w:r w:rsidRPr="000B78CD">
        <w:rPr>
          <w:rFonts w:ascii="Candara" w:hAnsi="Candara" w:cs="Calibri"/>
          <w:b/>
          <w:sz w:val="22"/>
        </w:rPr>
        <w:t>Quality Experience Committee</w:t>
      </w:r>
      <w:r>
        <w:rPr>
          <w:rFonts w:ascii="Candara" w:hAnsi="Candara" w:cs="Calibri"/>
          <w:b/>
          <w:sz w:val="22"/>
        </w:rPr>
        <w:t xml:space="preserve">  (0 to 5 years of age)</w:t>
      </w:r>
    </w:p>
    <w:p w:rsidR="000B78CD" w:rsidRDefault="004516FF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October 24</w:t>
      </w:r>
      <w:r w:rsidR="000B78CD">
        <w:rPr>
          <w:rFonts w:ascii="Candara" w:hAnsi="Candara" w:cs="Calibri"/>
          <w:b/>
          <w:sz w:val="22"/>
        </w:rPr>
        <w:t>, 2013</w:t>
      </w:r>
    </w:p>
    <w:p w:rsidR="000B78CD" w:rsidRDefault="000B78CD" w:rsidP="00E735FA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1:30 -3:00 pm</w:t>
      </w:r>
    </w:p>
    <w:p w:rsidR="000B78CD" w:rsidRDefault="000B78CD" w:rsidP="00E735FA">
      <w:pPr>
        <w:jc w:val="center"/>
        <w:rPr>
          <w:rFonts w:ascii="Candara" w:hAnsi="Candara" w:cs="Calibri"/>
          <w:b/>
          <w:sz w:val="22"/>
        </w:rPr>
      </w:pPr>
    </w:p>
    <w:p w:rsidR="000B78CD" w:rsidRDefault="000B78CD" w:rsidP="00E735FA">
      <w:pPr>
        <w:jc w:val="center"/>
        <w:rPr>
          <w:rFonts w:ascii="Candara" w:hAnsi="Candara" w:cs="Calibri"/>
          <w:b/>
          <w:sz w:val="22"/>
        </w:rPr>
      </w:pPr>
    </w:p>
    <w:p w:rsidR="00CD5F20" w:rsidRDefault="000B78CD" w:rsidP="000B78CD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Welcome and introductions</w:t>
      </w:r>
    </w:p>
    <w:p w:rsidR="00CD5F20" w:rsidRDefault="00CD5F20" w:rsidP="00CD5F20">
      <w:pPr>
        <w:rPr>
          <w:rFonts w:ascii="Candara" w:hAnsi="Candara" w:cs="Calibri"/>
          <w:sz w:val="22"/>
        </w:rPr>
      </w:pPr>
    </w:p>
    <w:p w:rsidR="00D50755" w:rsidRDefault="00D50755" w:rsidP="00CD5F20">
      <w:pPr>
        <w:rPr>
          <w:rFonts w:ascii="Candara" w:hAnsi="Candara" w:cs="Calibri"/>
          <w:sz w:val="22"/>
        </w:rPr>
      </w:pPr>
    </w:p>
    <w:p w:rsidR="00CD5F20" w:rsidRDefault="00CD5F20" w:rsidP="00CD5F20">
      <w:pPr>
        <w:rPr>
          <w:rFonts w:ascii="Candara" w:hAnsi="Candara" w:cs="Calibri"/>
          <w:sz w:val="22"/>
        </w:rPr>
      </w:pPr>
    </w:p>
    <w:p w:rsidR="00CD5F20" w:rsidRDefault="00CD5F20" w:rsidP="000B78CD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Storytelling Project</w:t>
      </w:r>
      <w:r w:rsidR="00D50755">
        <w:rPr>
          <w:rFonts w:ascii="Candara" w:hAnsi="Candara" w:cs="Calibri"/>
          <w:sz w:val="22"/>
        </w:rPr>
        <w:t xml:space="preserve">  Update</w:t>
      </w:r>
    </w:p>
    <w:p w:rsidR="00CD5F20" w:rsidRDefault="00CD5F20" w:rsidP="00CD5F20">
      <w:pPr>
        <w:rPr>
          <w:rFonts w:ascii="Candara" w:hAnsi="Candara" w:cs="Calibri"/>
          <w:sz w:val="22"/>
        </w:rPr>
      </w:pPr>
    </w:p>
    <w:p w:rsidR="00D50755" w:rsidRDefault="00D50755" w:rsidP="00CD5F20">
      <w:pPr>
        <w:rPr>
          <w:rFonts w:ascii="Candara" w:hAnsi="Candara" w:cs="Calibri"/>
          <w:sz w:val="22"/>
        </w:rPr>
      </w:pPr>
    </w:p>
    <w:p w:rsidR="00CD5F20" w:rsidRDefault="00CD5F20" w:rsidP="00CD5F20">
      <w:pPr>
        <w:rPr>
          <w:rFonts w:ascii="Candara" w:hAnsi="Candara" w:cs="Calibri"/>
          <w:sz w:val="22"/>
        </w:rPr>
      </w:pPr>
    </w:p>
    <w:p w:rsidR="00D50755" w:rsidRDefault="004516FF" w:rsidP="000B78CD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Little Read</w:t>
      </w:r>
    </w:p>
    <w:p w:rsidR="00D50755" w:rsidRDefault="00D50755" w:rsidP="00D50755">
      <w:pPr>
        <w:rPr>
          <w:rFonts w:ascii="Candara" w:hAnsi="Candara" w:cs="Calibri"/>
          <w:sz w:val="22"/>
        </w:rPr>
      </w:pPr>
    </w:p>
    <w:p w:rsidR="00D50755" w:rsidRDefault="00D50755" w:rsidP="00D50755">
      <w:pPr>
        <w:rPr>
          <w:rFonts w:ascii="Candara" w:hAnsi="Candara" w:cs="Calibri"/>
          <w:sz w:val="22"/>
        </w:rPr>
      </w:pPr>
    </w:p>
    <w:p w:rsidR="000B78CD" w:rsidRDefault="000B78CD" w:rsidP="000B78CD">
      <w:pPr>
        <w:rPr>
          <w:rFonts w:ascii="Candara" w:hAnsi="Candara" w:cs="Calibri"/>
          <w:sz w:val="22"/>
        </w:rPr>
      </w:pPr>
    </w:p>
    <w:p w:rsidR="000B78CD" w:rsidRDefault="000B78CD" w:rsidP="000B78CD">
      <w:pPr>
        <w:rPr>
          <w:rFonts w:ascii="Candara" w:hAnsi="Candara" w:cs="Calibri"/>
          <w:sz w:val="22"/>
        </w:rPr>
      </w:pPr>
    </w:p>
    <w:p w:rsidR="00B14D5F" w:rsidRDefault="00B14D5F" w:rsidP="000B78CD">
      <w:pPr>
        <w:numPr>
          <w:ilvl w:val="0"/>
          <w:numId w:val="11"/>
        </w:numPr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Next meeting </w:t>
      </w:r>
      <w:r w:rsidR="00CD5F20">
        <w:rPr>
          <w:rFonts w:ascii="Candara" w:hAnsi="Candara" w:cs="Calibri"/>
          <w:sz w:val="22"/>
        </w:rPr>
        <w:t>–</w:t>
      </w:r>
      <w:r>
        <w:rPr>
          <w:rFonts w:ascii="Candara" w:hAnsi="Candara" w:cs="Calibri"/>
          <w:sz w:val="22"/>
        </w:rPr>
        <w:t xml:space="preserve"> </w:t>
      </w:r>
      <w:r w:rsidR="004516FF">
        <w:rPr>
          <w:rFonts w:ascii="Candara" w:hAnsi="Candara" w:cs="Calibri"/>
          <w:sz w:val="22"/>
        </w:rPr>
        <w:t>November 21</w:t>
      </w:r>
      <w:r w:rsidR="000B78CD">
        <w:rPr>
          <w:rFonts w:ascii="Candara" w:hAnsi="Candara" w:cs="Calibri"/>
          <w:sz w:val="22"/>
        </w:rPr>
        <w:t>, 2013</w:t>
      </w:r>
    </w:p>
    <w:p w:rsidR="00E735FA" w:rsidRPr="000B78CD" w:rsidRDefault="001B5720" w:rsidP="00B14D5F">
      <w:pPr>
        <w:ind w:left="720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 </w:t>
      </w:r>
    </w:p>
    <w:sectPr w:rsidR="00E735FA" w:rsidRPr="000B78CD" w:rsidSect="00E735FA">
      <w:headerReference w:type="first" r:id="rId7"/>
      <w:footerReference w:type="first" r:id="rId8"/>
      <w:pgSz w:w="12240" w:h="15840" w:code="1"/>
      <w:pgMar w:top="720" w:right="1440" w:bottom="720" w:left="1440" w:footer="11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D5F" w:rsidRDefault="00B14D5F">
      <w:r>
        <w:separator/>
      </w:r>
    </w:p>
  </w:endnote>
  <w:endnote w:type="continuationSeparator" w:id="0">
    <w:p w:rsidR="00B14D5F" w:rsidRDefault="00B1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5F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B14D5F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B14D5F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B14D5F" w:rsidRPr="009D57E8" w:rsidRDefault="00DA6DFE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DA6DFE">
      <w:rPr>
        <w:rFonts w:ascii="Calibri" w:hAnsi="Calibri" w:cs="Calibr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14pt;margin-top:1.15pt;width:45pt;height:42.85pt;z-index:251658240" fillcolor="window">
          <v:imagedata r:id="rId1" o:title=""/>
        </v:shape>
      </w:pict>
    </w:r>
    <w:r>
      <w:rPr>
        <w:rFonts w:ascii="Calibri" w:hAnsi="Calibri" w:cs="Calibri"/>
        <w:b/>
        <w:noProof/>
        <w:sz w:val="18"/>
        <w:szCs w:val="18"/>
      </w:rPr>
      <w:pict>
        <v:shape id="_x0000_s2049" type="#_x0000_t75" style="position:absolute;left:0;text-align:left;margin-left:9pt;margin-top:.85pt;width:36pt;height:36pt;z-index:-251659264">
          <v:imagedata r:id="rId2" o:title=""/>
        </v:shape>
        <o:OLEObject Type="Embed" ProgID="Presentations.Drawing.11" ShapeID="_x0000_s2049" DrawAspect="Content" ObjectID="_1319878723" r:id="rId3"/>
      </w:pict>
    </w:r>
    <w:r w:rsidR="00B14D5F"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B14D5F" w:rsidRPr="009D57E8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B14D5F" w:rsidRPr="009D57E8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B14D5F" w:rsidRPr="009D57E8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B14D5F" w:rsidRPr="00EB7D0C" w:rsidRDefault="00B14D5F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D5F" w:rsidRDefault="00B14D5F">
      <w:r>
        <w:separator/>
      </w:r>
    </w:p>
  </w:footnote>
  <w:footnote w:type="continuationSeparator" w:id="0">
    <w:p w:rsidR="00B14D5F" w:rsidRDefault="00B14D5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5F" w:rsidRPr="00DB224E" w:rsidRDefault="00DA6DFE" w:rsidP="00E735FA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pt;height:59.2pt">
          <v:imagedata r:id="rId1" o:title="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24AF"/>
    <w:multiLevelType w:val="hybridMultilevel"/>
    <w:tmpl w:val="93F0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A28F0"/>
    <w:multiLevelType w:val="hybridMultilevel"/>
    <w:tmpl w:val="8A0EDBC4"/>
    <w:lvl w:ilvl="0" w:tplc="9F980D3E">
      <w:start w:val="1"/>
      <w:numFmt w:val="bullet"/>
      <w:lvlText w:val=""/>
      <w:lvlJc w:val="left"/>
      <w:pPr>
        <w:ind w:left="144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FF7"/>
    <w:rsid w:val="00090225"/>
    <w:rsid w:val="000A0ED7"/>
    <w:rsid w:val="000B78CD"/>
    <w:rsid w:val="000D522A"/>
    <w:rsid w:val="000F086F"/>
    <w:rsid w:val="00137BD8"/>
    <w:rsid w:val="00176A8D"/>
    <w:rsid w:val="001B5720"/>
    <w:rsid w:val="004516FF"/>
    <w:rsid w:val="0054690A"/>
    <w:rsid w:val="005C19CE"/>
    <w:rsid w:val="00620701"/>
    <w:rsid w:val="007C0968"/>
    <w:rsid w:val="007E17A2"/>
    <w:rsid w:val="008A2DC1"/>
    <w:rsid w:val="008B1490"/>
    <w:rsid w:val="00917FF7"/>
    <w:rsid w:val="00933F99"/>
    <w:rsid w:val="00A85907"/>
    <w:rsid w:val="00B14D5F"/>
    <w:rsid w:val="00C77D48"/>
    <w:rsid w:val="00CD5F20"/>
    <w:rsid w:val="00D2076E"/>
    <w:rsid w:val="00D50755"/>
    <w:rsid w:val="00DA6DFE"/>
    <w:rsid w:val="00DD5F39"/>
    <w:rsid w:val="00DE10F8"/>
    <w:rsid w:val="00E50A44"/>
    <w:rsid w:val="00E735FA"/>
    <w:rsid w:val="00EC4EF3"/>
    <w:rsid w:val="00F95541"/>
    <w:rsid w:val="00FB56B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7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wmf"/><Relationship Id="rId3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3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NHBOE</Company>
  <LinksUpToDate>false</LinksUpToDate>
  <CharactersWithSpaces>368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</dc:title>
  <dc:subject/>
  <dc:creator>denised</dc:creator>
  <cp:keywords/>
  <dc:description/>
  <cp:lastModifiedBy>Gail Ford</cp:lastModifiedBy>
  <cp:revision>6</cp:revision>
  <cp:lastPrinted>2012-08-20T14:31:00Z</cp:lastPrinted>
  <dcterms:created xsi:type="dcterms:W3CDTF">2013-10-17T15:59:00Z</dcterms:created>
  <dcterms:modified xsi:type="dcterms:W3CDTF">2013-11-15T17:12:00Z</dcterms:modified>
</cp:coreProperties>
</file>