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23E9" w14:textId="756CB892" w:rsidR="00554276" w:rsidRDefault="00F00B39" w:rsidP="00620AE8">
      <w:pPr>
        <w:pStyle w:val="Heading1"/>
      </w:pPr>
      <w:r>
        <w:t>New Haven Early Childhood Council</w:t>
      </w:r>
    </w:p>
    <w:p w14:paraId="66F1A4DC" w14:textId="7AD0B643" w:rsidR="00F00B39" w:rsidRDefault="00F00B39" w:rsidP="00F00B39">
      <w:pPr>
        <w:jc w:val="center"/>
        <w:rPr>
          <w:rFonts w:ascii="Arial" w:hAnsi="Arial" w:cs="Arial"/>
          <w:sz w:val="32"/>
          <w:szCs w:val="32"/>
        </w:rPr>
      </w:pPr>
      <w:r w:rsidRPr="00F00B39">
        <w:rPr>
          <w:rFonts w:ascii="Arial" w:hAnsi="Arial" w:cs="Arial"/>
          <w:sz w:val="32"/>
          <w:szCs w:val="32"/>
        </w:rPr>
        <w:t>Access Committee Meeting</w:t>
      </w:r>
    </w:p>
    <w:p w14:paraId="33ED3295" w14:textId="296981C0" w:rsidR="00F00B39" w:rsidRPr="00F00B39" w:rsidRDefault="00F00B39" w:rsidP="00F00B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</w:t>
      </w:r>
    </w:p>
    <w:p w14:paraId="0A034F7A" w14:textId="03A55B09" w:rsidR="00F00B39" w:rsidRDefault="00D15D2C" w:rsidP="00A87891">
      <w:pPr>
        <w:pStyle w:val="Heading2"/>
      </w:pPr>
      <w:r>
        <w:t>June 19, 2019</w:t>
      </w:r>
    </w:p>
    <w:p w14:paraId="5E009B07" w14:textId="7F83041A" w:rsidR="00062267" w:rsidRDefault="00D15D2C" w:rsidP="00A87891">
      <w:pPr>
        <w:pStyle w:val="Heading2"/>
      </w:pPr>
      <w:r>
        <w:t>9:30 a.m.</w:t>
      </w:r>
    </w:p>
    <w:p w14:paraId="29942D3D" w14:textId="77777777" w:rsidR="00F00B39" w:rsidRDefault="00F00B39" w:rsidP="00A87891">
      <w:r>
        <w:t>Access Committee Strategies:</w:t>
      </w:r>
    </w:p>
    <w:p w14:paraId="1FE5FE9B" w14:textId="77777777" w:rsidR="00F00B39" w:rsidRDefault="00F00B39" w:rsidP="00F00B39">
      <w:pPr>
        <w:pStyle w:val="ListParagraph"/>
        <w:numPr>
          <w:ilvl w:val="0"/>
          <w:numId w:val="27"/>
        </w:numPr>
      </w:pPr>
      <w:r>
        <w:t>Focus on development of a targeted plan to increase access and marketing including participation in City Wide Expos and strategy to update we and mobile presence to best support access and marketing.</w:t>
      </w:r>
    </w:p>
    <w:p w14:paraId="105C6A64" w14:textId="57DC882F" w:rsidR="00A4511E" w:rsidRDefault="00F00B39" w:rsidP="00F00B39">
      <w:pPr>
        <w:pStyle w:val="ListParagraph"/>
        <w:numPr>
          <w:ilvl w:val="0"/>
          <w:numId w:val="27"/>
        </w:numPr>
      </w:pPr>
      <w:r>
        <w:t>Development plan for new providers in low opportunity communities for engagement in school readiness.</w:t>
      </w:r>
    </w:p>
    <w:p w14:paraId="42615C6C" w14:textId="23CB8DF7" w:rsidR="00F00B39" w:rsidRDefault="00F00B39" w:rsidP="00F00B39">
      <w:pPr>
        <w:pStyle w:val="ListParagraph"/>
        <w:numPr>
          <w:ilvl w:val="0"/>
          <w:numId w:val="27"/>
        </w:numPr>
      </w:pPr>
      <w:r>
        <w:t>Planning for participation in City Wide Expos.</w:t>
      </w:r>
    </w:p>
    <w:p w14:paraId="5312039D" w14:textId="307EF1CD" w:rsidR="00F00B39" w:rsidRDefault="00F00B39" w:rsidP="00F00B39">
      <w:pPr>
        <w:pStyle w:val="ListParagraph"/>
        <w:numPr>
          <w:ilvl w:val="0"/>
          <w:numId w:val="27"/>
        </w:numPr>
      </w:pPr>
      <w:r>
        <w:t>Presentation on joint marketing plans School Readiness, Head Start and Magnet for 2019-2020.</w:t>
      </w:r>
    </w:p>
    <w:p w14:paraId="110F1BCB" w14:textId="7D4B5F63" w:rsidR="00F00B39" w:rsidRPr="00E460A2" w:rsidRDefault="00F00B39" w:rsidP="00F00B39">
      <w:pPr>
        <w:pStyle w:val="ListParagraph"/>
        <w:numPr>
          <w:ilvl w:val="0"/>
          <w:numId w:val="27"/>
        </w:numPr>
      </w:pPr>
      <w:r>
        <w:t>Enrollment updates and plans for enrollment through summer with goals of full enrollment on September 1, 2019.</w:t>
      </w:r>
    </w:p>
    <w:p w14:paraId="005AC4F2" w14:textId="77777777" w:rsidR="00F00B39" w:rsidRDefault="00F00B39" w:rsidP="00A87891">
      <w:pPr>
        <w:pStyle w:val="ListParagraph"/>
      </w:pPr>
      <w:r>
        <w:t>Introductions</w:t>
      </w:r>
    </w:p>
    <w:p w14:paraId="1EBFD862" w14:textId="3A1606CB" w:rsidR="00A4511E" w:rsidRDefault="00D15D2C" w:rsidP="00A87891">
      <w:pPr>
        <w:pStyle w:val="ListParagraph"/>
      </w:pPr>
      <w:r>
        <w:t>Back to School Rally</w:t>
      </w:r>
    </w:p>
    <w:p w14:paraId="4B143525" w14:textId="5962314F" w:rsidR="00F00B39" w:rsidRDefault="00D15D2C" w:rsidP="00F00B39">
      <w:pPr>
        <w:pStyle w:val="ListParagraph"/>
        <w:numPr>
          <w:ilvl w:val="0"/>
          <w:numId w:val="28"/>
        </w:numPr>
      </w:pPr>
      <w:r>
        <w:t>Parent Surveys</w:t>
      </w:r>
    </w:p>
    <w:p w14:paraId="270A97FD" w14:textId="5C621A42" w:rsidR="00D15D2C" w:rsidRDefault="00D15D2C" w:rsidP="00F00B39">
      <w:pPr>
        <w:pStyle w:val="ListParagraph"/>
        <w:numPr>
          <w:ilvl w:val="0"/>
          <w:numId w:val="28"/>
        </w:numPr>
      </w:pPr>
      <w:r>
        <w:t>Developing Compact Common Applications</w:t>
      </w:r>
      <w:bookmarkStart w:id="0" w:name="_GoBack"/>
      <w:bookmarkEnd w:id="0"/>
    </w:p>
    <w:p w14:paraId="3E711EAE" w14:textId="72F4AAAA" w:rsidR="00C302F7" w:rsidRDefault="00F00B39" w:rsidP="00C302F7">
      <w:pPr>
        <w:pStyle w:val="ListParagraph"/>
      </w:pPr>
      <w:r>
        <w:t xml:space="preserve">Next Meeting </w:t>
      </w:r>
    </w:p>
    <w:p w14:paraId="2F4432D2" w14:textId="6F174CE9" w:rsidR="00F00B39" w:rsidRDefault="00F00B39" w:rsidP="00C302F7">
      <w:pPr>
        <w:pStyle w:val="ListParagraph"/>
      </w:pPr>
      <w:r>
        <w:t xml:space="preserve">Adjournment </w:t>
      </w:r>
    </w:p>
    <w:sectPr w:rsidR="00F00B39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3D41" w14:textId="77777777" w:rsidR="00F00B39" w:rsidRDefault="00F00B39" w:rsidP="00CB53EA">
      <w:pPr>
        <w:spacing w:after="0" w:line="240" w:lineRule="auto"/>
      </w:pPr>
      <w:r>
        <w:separator/>
      </w:r>
    </w:p>
  </w:endnote>
  <w:endnote w:type="continuationSeparator" w:id="0">
    <w:p w14:paraId="39FA42E0" w14:textId="77777777" w:rsidR="00F00B39" w:rsidRDefault="00F00B3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CA0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A6F1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A24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D9F2" w14:textId="77777777" w:rsidR="00F00B39" w:rsidRDefault="00F00B39" w:rsidP="00CB53EA">
      <w:pPr>
        <w:spacing w:after="0" w:line="240" w:lineRule="auto"/>
      </w:pPr>
      <w:r>
        <w:separator/>
      </w:r>
    </w:p>
  </w:footnote>
  <w:footnote w:type="continuationSeparator" w:id="0">
    <w:p w14:paraId="750DE905" w14:textId="77777777" w:rsidR="00F00B39" w:rsidRDefault="00F00B3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E0C8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DD78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562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-180"/>
        </w:tabs>
        <w:ind w:left="-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839B9"/>
    <w:multiLevelType w:val="hybridMultilevel"/>
    <w:tmpl w:val="05FA94C2"/>
    <w:lvl w:ilvl="0" w:tplc="56986C3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F967CF0"/>
    <w:multiLevelType w:val="hybridMultilevel"/>
    <w:tmpl w:val="8E2CB0C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3"/>
  </w:num>
  <w:num w:numId="25">
    <w:abstractNumId w:val="18"/>
  </w:num>
  <w:num w:numId="26">
    <w:abstractNumId w:val="2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3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43566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958A1"/>
    <w:rsid w:val="00CB53EA"/>
    <w:rsid w:val="00D15D2C"/>
    <w:rsid w:val="00D31AB7"/>
    <w:rsid w:val="00D56A22"/>
    <w:rsid w:val="00E460A2"/>
    <w:rsid w:val="00E93913"/>
    <w:rsid w:val="00E941A7"/>
    <w:rsid w:val="00EA277E"/>
    <w:rsid w:val="00F00B39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609D160"/>
  <w15:docId w15:val="{1A06A370-F906-40D5-A440-A202855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therspo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120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Witherspoon</dc:creator>
  <cp:lastModifiedBy>Sadie Witherspoon</cp:lastModifiedBy>
  <cp:revision>2</cp:revision>
  <cp:lastPrinted>2019-09-18T13:41:00Z</cp:lastPrinted>
  <dcterms:created xsi:type="dcterms:W3CDTF">2019-09-26T16:40:00Z</dcterms:created>
  <dcterms:modified xsi:type="dcterms:W3CDTF">2019-09-26T16:40:00Z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