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DD" w:rsidRDefault="00DE75DD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</w:t>
      </w:r>
    </w:p>
    <w:p w:rsidR="00DE75DD" w:rsidRDefault="00DE75DD" w:rsidP="002B097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</w:t>
      </w:r>
      <w:r w:rsidR="00BF71ED" w:rsidRPr="005F67EA">
        <w:rPr>
          <w:rFonts w:ascii="Candara" w:hAnsi="Candara"/>
          <w:i/>
          <w:sz w:val="22"/>
        </w:rPr>
        <w:t>And</w:t>
      </w:r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DE75DD" w:rsidRPr="00BF71ED" w:rsidRDefault="00DE75DD" w:rsidP="00F95541">
      <w:pPr>
        <w:jc w:val="center"/>
        <w:rPr>
          <w:rFonts w:ascii="Candara" w:hAnsi="Candara"/>
          <w:i/>
          <w:sz w:val="16"/>
          <w:szCs w:val="16"/>
        </w:rPr>
      </w:pPr>
    </w:p>
    <w:p w:rsidR="00DE75DD" w:rsidRDefault="00DE75DD" w:rsidP="00F95541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Grants Committee</w:t>
      </w:r>
    </w:p>
    <w:p w:rsidR="00712CAE" w:rsidRDefault="00712CAE" w:rsidP="00712CAE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November </w:t>
      </w:r>
      <w:bookmarkStart w:id="0" w:name="_GoBack"/>
      <w:bookmarkEnd w:id="0"/>
      <w:r w:rsidR="003E001C">
        <w:rPr>
          <w:rFonts w:ascii="Candara" w:hAnsi="Candara"/>
          <w:sz w:val="22"/>
        </w:rPr>
        <w:t>12</w:t>
      </w:r>
      <w:r w:rsidR="003E001C" w:rsidRPr="00712CAE">
        <w:rPr>
          <w:rFonts w:ascii="Candara" w:hAnsi="Candara"/>
          <w:sz w:val="22"/>
          <w:vertAlign w:val="superscript"/>
        </w:rPr>
        <w:t>th</w:t>
      </w:r>
      <w:r w:rsidR="003E001C">
        <w:rPr>
          <w:rFonts w:ascii="Candara" w:hAnsi="Candara"/>
          <w:sz w:val="22"/>
        </w:rPr>
        <w:t>,</w:t>
      </w:r>
      <w:r w:rsidR="00DE75DD">
        <w:rPr>
          <w:rFonts w:ascii="Candara" w:hAnsi="Candara"/>
          <w:sz w:val="22"/>
        </w:rPr>
        <w:t xml:space="preserve"> 2015</w:t>
      </w:r>
    </w:p>
    <w:p w:rsidR="00712CAE" w:rsidRDefault="00712CAE" w:rsidP="00712CAE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9:30 AM – 11 AM</w:t>
      </w:r>
    </w:p>
    <w:p w:rsidR="00DE75DD" w:rsidRDefault="00712CAE" w:rsidP="00712CAE">
      <w:pPr>
        <w:jc w:val="center"/>
        <w:rPr>
          <w:rFonts w:ascii="Candara" w:hAnsi="Candara"/>
          <w:sz w:val="22"/>
        </w:rPr>
      </w:pPr>
      <w:r w:rsidRPr="00712CAE">
        <w:rPr>
          <w:rFonts w:ascii="Candara" w:hAnsi="Candara"/>
          <w:sz w:val="22"/>
        </w:rPr>
        <w:t xml:space="preserve">Community </w:t>
      </w:r>
      <w:r>
        <w:rPr>
          <w:rFonts w:ascii="Candara" w:hAnsi="Candara"/>
          <w:sz w:val="22"/>
        </w:rPr>
        <w:t>Foundation of Greater New Haven</w:t>
      </w:r>
    </w:p>
    <w:p w:rsidR="00712CAE" w:rsidRDefault="00712CAE" w:rsidP="00712CAE">
      <w:pPr>
        <w:jc w:val="center"/>
        <w:rPr>
          <w:rFonts w:ascii="Candara" w:hAnsi="Candara"/>
          <w:sz w:val="22"/>
        </w:rPr>
      </w:pPr>
    </w:p>
    <w:p w:rsidR="00712CAE" w:rsidRDefault="00712CAE" w:rsidP="00712CAE">
      <w:pPr>
        <w:rPr>
          <w:rFonts w:ascii="Candara" w:hAnsi="Candara"/>
          <w:sz w:val="22"/>
        </w:rPr>
      </w:pPr>
    </w:p>
    <w:p w:rsidR="00712CAE" w:rsidRDefault="00712CAE" w:rsidP="00712C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>
        <w:rPr>
          <w:rFonts w:ascii="Candara" w:hAnsi="Candara" w:cs="Times"/>
          <w:szCs w:val="30"/>
        </w:rPr>
        <w:t>Welcome and Announcements</w:t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</w:p>
    <w:p w:rsidR="00712CAE" w:rsidRPr="00712CAE" w:rsidRDefault="00712CAE" w:rsidP="00712C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 w:rsidRPr="00712CAE">
        <w:rPr>
          <w:rFonts w:ascii="Candara" w:hAnsi="Candara" w:cs="Times"/>
          <w:szCs w:val="30"/>
        </w:rPr>
        <w:t xml:space="preserve">Update on FY16 Quality Enhancement and potential rescissions  </w:t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</w:p>
    <w:p w:rsidR="00712CAE" w:rsidRPr="00712CAE" w:rsidRDefault="00712CAE" w:rsidP="00712C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 w:rsidRPr="00712CAE">
        <w:rPr>
          <w:rFonts w:ascii="Candara" w:hAnsi="Candara" w:cs="Times"/>
          <w:szCs w:val="30"/>
        </w:rPr>
        <w:t>Discussion of FY17 SR and QE grant application process</w:t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</w:p>
    <w:p w:rsidR="00712CAE" w:rsidRPr="00712CAE" w:rsidRDefault="00712CAE" w:rsidP="00712C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 w:rsidRPr="00712CAE">
        <w:rPr>
          <w:rFonts w:ascii="Candara" w:hAnsi="Candara" w:cs="Times"/>
          <w:szCs w:val="30"/>
        </w:rPr>
        <w:t>SR updates</w:t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  <w:r>
        <w:rPr>
          <w:rFonts w:ascii="Candara" w:hAnsi="Candara" w:cs="Times"/>
          <w:szCs w:val="30"/>
        </w:rPr>
        <w:br/>
      </w:r>
    </w:p>
    <w:p w:rsidR="00DE75DD" w:rsidRDefault="00712CAE" w:rsidP="00712C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 w:rsidRPr="00712CAE">
        <w:rPr>
          <w:rFonts w:ascii="Candara" w:hAnsi="Candara" w:cs="Times"/>
          <w:szCs w:val="30"/>
        </w:rPr>
        <w:t>Funding for a EC BA degree cohort</w:t>
      </w:r>
      <w:r>
        <w:rPr>
          <w:rFonts w:ascii="Candara" w:hAnsi="Candara" w:cs="Times"/>
          <w:szCs w:val="30"/>
        </w:rPr>
        <w:tab/>
      </w:r>
    </w:p>
    <w:sectPr w:rsidR="00DE75DD" w:rsidSect="002B0975">
      <w:headerReference w:type="first" r:id="rId7"/>
      <w:footerReference w:type="first" r:id="rId8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DD" w:rsidRDefault="00DE75DD">
      <w:r>
        <w:separator/>
      </w:r>
    </w:p>
  </w:endnote>
  <w:endnote w:type="continuationSeparator" w:id="0">
    <w:p w:rsidR="00DE75DD" w:rsidRDefault="00DE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DD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DE75DD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DE75DD" w:rsidRPr="00EB7D0C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DD" w:rsidRDefault="00DE75DD">
      <w:r>
        <w:separator/>
      </w:r>
    </w:p>
  </w:footnote>
  <w:footnote w:type="continuationSeparator" w:id="0">
    <w:p w:rsidR="00DE75DD" w:rsidRDefault="00DE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DD" w:rsidRPr="00DB224E" w:rsidRDefault="003E001C" w:rsidP="00E735F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1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1B40B8C"/>
    <w:multiLevelType w:val="hybridMultilevel"/>
    <w:tmpl w:val="A788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2341"/>
    <w:multiLevelType w:val="hybridMultilevel"/>
    <w:tmpl w:val="43E87C4A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506"/>
    <w:multiLevelType w:val="hybridMultilevel"/>
    <w:tmpl w:val="60C4A0B8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10C"/>
    <w:multiLevelType w:val="hybridMultilevel"/>
    <w:tmpl w:val="84A8A5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3CC9"/>
    <w:multiLevelType w:val="hybridMultilevel"/>
    <w:tmpl w:val="69520478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26D1"/>
    <w:multiLevelType w:val="hybridMultilevel"/>
    <w:tmpl w:val="9A2C1916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A397CC2"/>
    <w:multiLevelType w:val="hybridMultilevel"/>
    <w:tmpl w:val="E5D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4B57"/>
    <w:multiLevelType w:val="hybridMultilevel"/>
    <w:tmpl w:val="2146E0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30A88"/>
    <w:multiLevelType w:val="hybridMultilevel"/>
    <w:tmpl w:val="58F05DBE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7B2"/>
    <w:multiLevelType w:val="hybridMultilevel"/>
    <w:tmpl w:val="EDB4C27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1F4418C"/>
    <w:multiLevelType w:val="hybridMultilevel"/>
    <w:tmpl w:val="CA40A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5DCD46BF"/>
    <w:multiLevelType w:val="hybridMultilevel"/>
    <w:tmpl w:val="7CDC71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B6A2E"/>
    <w:multiLevelType w:val="hybridMultilevel"/>
    <w:tmpl w:val="4E5A496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B7A62"/>
    <w:multiLevelType w:val="hybridMultilevel"/>
    <w:tmpl w:val="87E2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4A018CC"/>
    <w:multiLevelType w:val="hybridMultilevel"/>
    <w:tmpl w:val="1DF6E8F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A1D2E2B"/>
    <w:multiLevelType w:val="hybridMultilevel"/>
    <w:tmpl w:val="8F5C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4A1079"/>
    <w:multiLevelType w:val="hybridMultilevel"/>
    <w:tmpl w:val="658ACE6C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DB5"/>
    <w:multiLevelType w:val="hybridMultilevel"/>
    <w:tmpl w:val="9FA02E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27"/>
  </w:num>
  <w:num w:numId="8">
    <w:abstractNumId w:val="1"/>
  </w:num>
  <w:num w:numId="9">
    <w:abstractNumId w:val="25"/>
  </w:num>
  <w:num w:numId="10">
    <w:abstractNumId w:val="19"/>
  </w:num>
  <w:num w:numId="11">
    <w:abstractNumId w:val="22"/>
  </w:num>
  <w:num w:numId="12">
    <w:abstractNumId w:val="4"/>
  </w:num>
  <w:num w:numId="13">
    <w:abstractNumId w:val="16"/>
  </w:num>
  <w:num w:numId="14">
    <w:abstractNumId w:val="23"/>
  </w:num>
  <w:num w:numId="15">
    <w:abstractNumId w:val="26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20"/>
  </w:num>
  <w:num w:numId="22">
    <w:abstractNumId w:val="18"/>
  </w:num>
  <w:num w:numId="23">
    <w:abstractNumId w:val="21"/>
  </w:num>
  <w:num w:numId="24">
    <w:abstractNumId w:val="9"/>
  </w:num>
  <w:num w:numId="25">
    <w:abstractNumId w:val="13"/>
  </w:num>
  <w:num w:numId="26">
    <w:abstractNumId w:val="2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FF7"/>
    <w:rsid w:val="000149F7"/>
    <w:rsid w:val="00033C71"/>
    <w:rsid w:val="00050B5F"/>
    <w:rsid w:val="000625DB"/>
    <w:rsid w:val="000675CF"/>
    <w:rsid w:val="00090225"/>
    <w:rsid w:val="000A0ED7"/>
    <w:rsid w:val="000D522A"/>
    <w:rsid w:val="000D725D"/>
    <w:rsid w:val="000F086F"/>
    <w:rsid w:val="00111206"/>
    <w:rsid w:val="00134198"/>
    <w:rsid w:val="0016087E"/>
    <w:rsid w:val="00176A8D"/>
    <w:rsid w:val="002B0975"/>
    <w:rsid w:val="002E6B12"/>
    <w:rsid w:val="0033646F"/>
    <w:rsid w:val="003911DA"/>
    <w:rsid w:val="003B04A6"/>
    <w:rsid w:val="003E001C"/>
    <w:rsid w:val="003E071F"/>
    <w:rsid w:val="004068B7"/>
    <w:rsid w:val="00425393"/>
    <w:rsid w:val="004B619F"/>
    <w:rsid w:val="0054690A"/>
    <w:rsid w:val="00547498"/>
    <w:rsid w:val="00550F42"/>
    <w:rsid w:val="005A49CF"/>
    <w:rsid w:val="005F67EA"/>
    <w:rsid w:val="00620701"/>
    <w:rsid w:val="00643B30"/>
    <w:rsid w:val="006A7162"/>
    <w:rsid w:val="006D4862"/>
    <w:rsid w:val="00712CAE"/>
    <w:rsid w:val="00775970"/>
    <w:rsid w:val="00791E98"/>
    <w:rsid w:val="007C0968"/>
    <w:rsid w:val="007E17A2"/>
    <w:rsid w:val="00801F97"/>
    <w:rsid w:val="00806CA8"/>
    <w:rsid w:val="00812EFA"/>
    <w:rsid w:val="00860C63"/>
    <w:rsid w:val="00886993"/>
    <w:rsid w:val="008A2DC1"/>
    <w:rsid w:val="008A4BA2"/>
    <w:rsid w:val="008B1490"/>
    <w:rsid w:val="0090274F"/>
    <w:rsid w:val="00915F11"/>
    <w:rsid w:val="00917FF7"/>
    <w:rsid w:val="00933F99"/>
    <w:rsid w:val="00935106"/>
    <w:rsid w:val="00947B14"/>
    <w:rsid w:val="00964E4E"/>
    <w:rsid w:val="00994141"/>
    <w:rsid w:val="009B2523"/>
    <w:rsid w:val="00A13C53"/>
    <w:rsid w:val="00A3734A"/>
    <w:rsid w:val="00A64884"/>
    <w:rsid w:val="00AB7AB9"/>
    <w:rsid w:val="00B00437"/>
    <w:rsid w:val="00B41692"/>
    <w:rsid w:val="00B809BC"/>
    <w:rsid w:val="00BA4F8B"/>
    <w:rsid w:val="00BB6D30"/>
    <w:rsid w:val="00BF6580"/>
    <w:rsid w:val="00BF71ED"/>
    <w:rsid w:val="00C037CD"/>
    <w:rsid w:val="00C11036"/>
    <w:rsid w:val="00C77D48"/>
    <w:rsid w:val="00CE67EF"/>
    <w:rsid w:val="00D2076E"/>
    <w:rsid w:val="00D6732C"/>
    <w:rsid w:val="00DB224E"/>
    <w:rsid w:val="00DC719F"/>
    <w:rsid w:val="00DD5F39"/>
    <w:rsid w:val="00DE10F8"/>
    <w:rsid w:val="00DE75DD"/>
    <w:rsid w:val="00E411C4"/>
    <w:rsid w:val="00E735FA"/>
    <w:rsid w:val="00E95A24"/>
    <w:rsid w:val="00EA3FA7"/>
    <w:rsid w:val="00EA64AA"/>
    <w:rsid w:val="00EB7D0C"/>
    <w:rsid w:val="00EC4EF3"/>
    <w:rsid w:val="00F1046E"/>
    <w:rsid w:val="00F32EFA"/>
    <w:rsid w:val="00F75CD2"/>
    <w:rsid w:val="00F82AA8"/>
    <w:rsid w:val="00F95541"/>
    <w:rsid w:val="00FD4385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2A95195A-A004-4A26-BEB0-847E660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78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781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4EF3"/>
    <w:pPr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8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denised</dc:creator>
  <cp:keywords/>
  <dc:description/>
  <cp:lastModifiedBy>Yoo Jin Chang</cp:lastModifiedBy>
  <cp:revision>3</cp:revision>
  <cp:lastPrinted>2012-08-20T14:31:00Z</cp:lastPrinted>
  <dcterms:created xsi:type="dcterms:W3CDTF">2015-10-29T14:25:00Z</dcterms:created>
  <dcterms:modified xsi:type="dcterms:W3CDTF">2015-10-29T14:25:00Z</dcterms:modified>
</cp:coreProperties>
</file>