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 w:rsidR="002338B6">
        <w:rPr>
          <w:rFonts w:ascii="Candara" w:hAnsi="Candara" w:cs="Calibri"/>
          <w:b/>
          <w:sz w:val="22"/>
        </w:rPr>
        <w:t>March</w:t>
      </w:r>
      <w:r w:rsidR="00352770">
        <w:rPr>
          <w:rFonts w:ascii="Candara" w:hAnsi="Candara" w:cs="Calibri"/>
          <w:b/>
          <w:sz w:val="22"/>
        </w:rPr>
        <w:t xml:space="preserve"> 4</w:t>
      </w:r>
      <w:r w:rsidR="004D24C8">
        <w:rPr>
          <w:rFonts w:ascii="Candara" w:hAnsi="Candara" w:cs="Calibri"/>
          <w:b/>
          <w:sz w:val="22"/>
        </w:rPr>
        <w:t>, 2015</w:t>
      </w:r>
      <w:r w:rsidR="00C658AB">
        <w:rPr>
          <w:rFonts w:ascii="Candara" w:hAnsi="Candara" w:cs="Calibri"/>
          <w:b/>
          <w:sz w:val="22"/>
        </w:rPr>
        <w:t xml:space="preserve"> ~ 3:00 p.m.</w:t>
      </w:r>
      <w:proofErr w:type="gramEnd"/>
    </w:p>
    <w:p w:rsidR="009609D6" w:rsidRPr="00090483" w:rsidRDefault="00C658AB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297A89">
        <w:rPr>
          <w:rFonts w:ascii="Candara" w:hAnsi="Candara" w:cs="Calibri"/>
          <w:sz w:val="22"/>
        </w:rPr>
        <w:t>5</w:t>
      </w:r>
      <w:r w:rsidR="00B359F9">
        <w:rPr>
          <w:rFonts w:ascii="Candara" w:hAnsi="Candara" w:cs="Calibri"/>
          <w:sz w:val="22"/>
        </w:rPr>
        <w:t xml:space="preserve"> min</w:t>
      </w:r>
    </w:p>
    <w:p w:rsidR="00E23AAD" w:rsidRDefault="00E23AA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B359F9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2338B6">
        <w:rPr>
          <w:rFonts w:ascii="Candara" w:hAnsi="Candara" w:cs="Calibri"/>
          <w:sz w:val="22"/>
        </w:rPr>
        <w:t>February</w:t>
      </w:r>
      <w:r>
        <w:rPr>
          <w:rFonts w:ascii="Candara" w:hAnsi="Candara" w:cs="Calibri"/>
          <w:sz w:val="22"/>
        </w:rPr>
        <w:t xml:space="preserve"> meeting notes</w:t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297A89">
        <w:rPr>
          <w:rFonts w:ascii="Candara" w:hAnsi="Candara" w:cs="Calibri"/>
          <w:sz w:val="22"/>
        </w:rPr>
        <w:t>5</w:t>
      </w:r>
      <w:r w:rsidR="00B359F9">
        <w:rPr>
          <w:rFonts w:ascii="Candara" w:hAnsi="Candara" w:cs="Calibri"/>
          <w:sz w:val="22"/>
        </w:rPr>
        <w:t xml:space="preserve"> min</w:t>
      </w:r>
    </w:p>
    <w:p w:rsidR="005934DE" w:rsidRDefault="005934DE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090483" w:rsidRPr="00424A36" w:rsidRDefault="00A74C69" w:rsidP="00CF4FB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Operations Committee </w:t>
      </w:r>
      <w:r w:rsidR="00352770">
        <w:rPr>
          <w:rFonts w:ascii="Candara" w:hAnsi="Candara"/>
        </w:rPr>
        <w:t>Report</w:t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</w:t>
      </w:r>
      <w:r w:rsidR="00297A89">
        <w:rPr>
          <w:rFonts w:ascii="Candara" w:hAnsi="Candara"/>
        </w:rPr>
        <w:t>5</w:t>
      </w:r>
      <w:r w:rsidR="005934DE">
        <w:rPr>
          <w:rFonts w:ascii="Candara" w:hAnsi="Candara"/>
        </w:rPr>
        <w:t xml:space="preserve"> min</w:t>
      </w:r>
    </w:p>
    <w:p w:rsidR="00A74C69" w:rsidRDefault="00A74C69" w:rsidP="00A74C6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Financial Report</w:t>
      </w:r>
    </w:p>
    <w:p w:rsidR="00A74C69" w:rsidRDefault="00A74C69" w:rsidP="00A74C6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Community Foundation of Greater New Haven Grant</w:t>
      </w:r>
    </w:p>
    <w:p w:rsidR="00424A36" w:rsidRDefault="00A74C69" w:rsidP="00A74C6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Plan Summary Document</w:t>
      </w:r>
    </w:p>
    <w:p w:rsidR="00C658AB" w:rsidRPr="00C658AB" w:rsidRDefault="00C658AB" w:rsidP="00C658AB">
      <w:pPr>
        <w:rPr>
          <w:rFonts w:ascii="Candara" w:hAnsi="Candara"/>
        </w:rPr>
      </w:pPr>
    </w:p>
    <w:p w:rsidR="00CF4FBA" w:rsidRPr="00E23AAD" w:rsidRDefault="00352770" w:rsidP="00E23AA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Legislative </w:t>
      </w:r>
      <w:r w:rsidR="002338B6">
        <w:rPr>
          <w:rFonts w:ascii="Candara" w:hAnsi="Candara"/>
        </w:rPr>
        <w:t>Update</w:t>
      </w:r>
      <w:r w:rsidR="00E23AAD">
        <w:rPr>
          <w:rFonts w:ascii="Candara" w:hAnsi="Candara"/>
        </w:rPr>
        <w:t xml:space="preserve"> &amp; Next Steps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E23AAD">
        <w:rPr>
          <w:rFonts w:ascii="Candara" w:hAnsi="Candara"/>
        </w:rPr>
        <w:t xml:space="preserve"> </w:t>
      </w:r>
      <w:r w:rsidR="00424A36">
        <w:rPr>
          <w:rFonts w:ascii="Candara" w:hAnsi="Candara"/>
        </w:rPr>
        <w:t xml:space="preserve">           </w:t>
      </w:r>
      <w:r w:rsidR="00E23AAD">
        <w:rPr>
          <w:rFonts w:ascii="Candara" w:hAnsi="Candara"/>
        </w:rPr>
        <w:tab/>
      </w:r>
      <w:r w:rsidR="00E23AAD">
        <w:rPr>
          <w:rFonts w:ascii="Candara" w:hAnsi="Candara"/>
        </w:rPr>
        <w:tab/>
      </w:r>
      <w:r w:rsidR="00297A89">
        <w:rPr>
          <w:rFonts w:ascii="Candara" w:hAnsi="Candara"/>
        </w:rPr>
        <w:t xml:space="preserve">               </w:t>
      </w:r>
      <w:r w:rsidR="00E23AAD">
        <w:rPr>
          <w:rFonts w:ascii="Candara" w:hAnsi="Candara"/>
        </w:rPr>
        <w:t>20</w:t>
      </w:r>
      <w:r w:rsidR="00424A36">
        <w:rPr>
          <w:rFonts w:ascii="Candara" w:hAnsi="Candara"/>
        </w:rPr>
        <w:t xml:space="preserve"> min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</w:p>
    <w:p w:rsidR="00AF6D33" w:rsidRDefault="00AF6D33" w:rsidP="00AF6D33">
      <w:pPr>
        <w:ind w:left="360"/>
        <w:rPr>
          <w:rFonts w:ascii="Candara" w:hAnsi="Candara"/>
        </w:rPr>
      </w:pPr>
    </w:p>
    <w:p w:rsidR="00CF4FBA" w:rsidRPr="00A74C69" w:rsidRDefault="00CF4FBA" w:rsidP="00A74C69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Grants Committee Report</w:t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</w:r>
      <w:r w:rsidR="00A74C69">
        <w:rPr>
          <w:rFonts w:ascii="Candara" w:hAnsi="Candara" w:cs="Calibri"/>
        </w:rPr>
        <w:tab/>
        <w:t>35 min</w:t>
      </w:r>
    </w:p>
    <w:p w:rsidR="00352770" w:rsidRPr="00297A89" w:rsidRDefault="00297A89" w:rsidP="00297A89">
      <w:pPr>
        <w:pStyle w:val="ListParagraph"/>
        <w:numPr>
          <w:ilvl w:val="0"/>
          <w:numId w:val="3"/>
        </w:numPr>
        <w:rPr>
          <w:rFonts w:ascii="Candara" w:hAnsi="Candara"/>
        </w:rPr>
      </w:pPr>
      <w:proofErr w:type="spellStart"/>
      <w:r w:rsidRPr="00297A89">
        <w:rPr>
          <w:rFonts w:ascii="Candara" w:hAnsi="Candara"/>
        </w:rPr>
        <w:t>D</w:t>
      </w:r>
      <w:r w:rsidR="00A74C69">
        <w:rPr>
          <w:rFonts w:ascii="Candara" w:hAnsi="Candara"/>
        </w:rPr>
        <w:t>ataHa</w:t>
      </w:r>
      <w:r>
        <w:rPr>
          <w:rFonts w:ascii="Candara" w:hAnsi="Candara"/>
        </w:rPr>
        <w:t>ven</w:t>
      </w:r>
      <w:proofErr w:type="spellEnd"/>
      <w:r>
        <w:rPr>
          <w:rFonts w:ascii="Candara" w:hAnsi="Candara"/>
        </w:rPr>
        <w:t xml:space="preserve"> report on </w:t>
      </w:r>
      <w:r w:rsidR="00A74C69">
        <w:rPr>
          <w:rFonts w:ascii="Candara" w:hAnsi="Candara"/>
        </w:rPr>
        <w:t>Preschool Enrollment and Accessibility</w:t>
      </w:r>
    </w:p>
    <w:p w:rsidR="00CF4FBA" w:rsidRPr="005934DE" w:rsidRDefault="00CF4FBA" w:rsidP="00CF4FB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Workgroup for SR Fees</w:t>
      </w:r>
    </w:p>
    <w:p w:rsidR="00E23AAD" w:rsidRDefault="00E23AAD" w:rsidP="00E23AAD">
      <w:pPr>
        <w:rPr>
          <w:rFonts w:ascii="Candara" w:hAnsi="Candara"/>
        </w:rPr>
      </w:pPr>
    </w:p>
    <w:p w:rsidR="00AF6D33" w:rsidRPr="00AF6D33" w:rsidRDefault="00AF6D33" w:rsidP="00E23AAD">
      <w:pPr>
        <w:rPr>
          <w:rFonts w:ascii="Candara" w:hAnsi="Candara"/>
        </w:rPr>
      </w:pPr>
    </w:p>
    <w:p w:rsidR="00E23AAD" w:rsidRDefault="00E23AAD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Week of the Young Child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20 min</w:t>
      </w:r>
    </w:p>
    <w:p w:rsidR="002338B6" w:rsidRDefault="00A74C69" w:rsidP="002338B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City Hall event – reaching out to the Mayor</w:t>
      </w:r>
    </w:p>
    <w:p w:rsidR="002338B6" w:rsidRDefault="00A74C69" w:rsidP="002338B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Community Outreach events</w:t>
      </w:r>
    </w:p>
    <w:p w:rsidR="00D61BF2" w:rsidRDefault="00D61BF2" w:rsidP="002338B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NHECC Ambassadors </w:t>
      </w:r>
      <w:r w:rsidR="00A74C69">
        <w:rPr>
          <w:rFonts w:ascii="Candara" w:hAnsi="Candara"/>
        </w:rPr>
        <w:t>- role and materials</w:t>
      </w:r>
    </w:p>
    <w:p w:rsidR="00E23AAD" w:rsidRPr="002338B6" w:rsidRDefault="00E23AAD" w:rsidP="00297A89">
      <w:pPr>
        <w:pStyle w:val="ListParagraph"/>
        <w:ind w:left="1080"/>
        <w:rPr>
          <w:rFonts w:ascii="Candara" w:hAnsi="Candara"/>
        </w:rPr>
      </w:pPr>
    </w:p>
    <w:p w:rsidR="00E23AAD" w:rsidRPr="00E23AAD" w:rsidRDefault="00E23AAD" w:rsidP="00E23AAD">
      <w:pPr>
        <w:rPr>
          <w:rFonts w:ascii="Candara" w:hAnsi="Candara"/>
        </w:rPr>
      </w:pPr>
    </w:p>
    <w:p w:rsidR="00E23AAD" w:rsidRDefault="00AF6D3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School Readiness Report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A74C69">
        <w:rPr>
          <w:rFonts w:ascii="Candara" w:hAnsi="Candara"/>
        </w:rPr>
        <w:t>10</w:t>
      </w:r>
      <w:r w:rsidR="00B359F9">
        <w:rPr>
          <w:rFonts w:ascii="Candara" w:hAnsi="Candara"/>
        </w:rPr>
        <w:t xml:space="preserve"> min</w:t>
      </w:r>
    </w:p>
    <w:p w:rsidR="00090483" w:rsidRDefault="0009048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090483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Old Business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 xml:space="preserve"> 5 min</w:t>
      </w:r>
    </w:p>
    <w:p w:rsidR="00AF6D33" w:rsidRDefault="00AF6D3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391415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B359F9">
        <w:rPr>
          <w:rFonts w:ascii="Candara" w:hAnsi="Candara"/>
        </w:rPr>
        <w:t>5 min</w:t>
      </w:r>
    </w:p>
    <w:p w:rsidR="00CA1D39" w:rsidRDefault="00CA1D39" w:rsidP="00CF4FBA">
      <w:pPr>
        <w:ind w:firstLine="720"/>
        <w:jc w:val="center"/>
        <w:rPr>
          <w:rFonts w:ascii="Candara" w:hAnsi="Candara"/>
        </w:rPr>
      </w:pPr>
    </w:p>
    <w:p w:rsidR="00E735FA" w:rsidRPr="0054778D" w:rsidRDefault="00CA1D39" w:rsidP="00CA1D39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/>
        </w:rPr>
        <w:t xml:space="preserve">                           </w:t>
      </w:r>
      <w:r w:rsidR="000200B9"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A74C69">
        <w:rPr>
          <w:rFonts w:ascii="Candara" w:hAnsi="Candara" w:cs="Calibri"/>
          <w:b/>
          <w:sz w:val="22"/>
        </w:rPr>
        <w:t>April 1</w:t>
      </w:r>
      <w:r w:rsidR="0081469A">
        <w:rPr>
          <w:rFonts w:ascii="Candara" w:hAnsi="Candara" w:cs="Calibri"/>
          <w:b/>
          <w:sz w:val="22"/>
        </w:rPr>
        <w:t>, 2015</w:t>
      </w:r>
      <w:r w:rsidR="000200B9">
        <w:rPr>
          <w:rFonts w:ascii="Candara" w:hAnsi="Candara" w:cs="Calibri"/>
          <w:b/>
          <w:sz w:val="22"/>
        </w:rPr>
        <w:t xml:space="preserve"> at 3:00</w:t>
      </w:r>
    </w:p>
    <w:sectPr w:rsidR="00E735FA" w:rsidRPr="0054778D" w:rsidSect="00E1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D8D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6024036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7D242561"/>
    <w:multiLevelType w:val="hybridMultilevel"/>
    <w:tmpl w:val="E9F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215C"/>
    <w:rsid w:val="000044CA"/>
    <w:rsid w:val="000126F1"/>
    <w:rsid w:val="000200B9"/>
    <w:rsid w:val="00035AEB"/>
    <w:rsid w:val="00040471"/>
    <w:rsid w:val="00090225"/>
    <w:rsid w:val="00090483"/>
    <w:rsid w:val="000D2A15"/>
    <w:rsid w:val="000D522A"/>
    <w:rsid w:val="000F086F"/>
    <w:rsid w:val="00115E30"/>
    <w:rsid w:val="00124376"/>
    <w:rsid w:val="00134B9E"/>
    <w:rsid w:val="00174704"/>
    <w:rsid w:val="00174D8D"/>
    <w:rsid w:val="00176A8D"/>
    <w:rsid w:val="001E4B5F"/>
    <w:rsid w:val="001F262B"/>
    <w:rsid w:val="00205B1B"/>
    <w:rsid w:val="002302F6"/>
    <w:rsid w:val="002338B6"/>
    <w:rsid w:val="00280A3B"/>
    <w:rsid w:val="00293E51"/>
    <w:rsid w:val="00297A89"/>
    <w:rsid w:val="002B36BB"/>
    <w:rsid w:val="002B3E0C"/>
    <w:rsid w:val="002C66E6"/>
    <w:rsid w:val="003009A0"/>
    <w:rsid w:val="00332977"/>
    <w:rsid w:val="00351F30"/>
    <w:rsid w:val="00351F7C"/>
    <w:rsid w:val="00352239"/>
    <w:rsid w:val="00352770"/>
    <w:rsid w:val="00356E82"/>
    <w:rsid w:val="00382C59"/>
    <w:rsid w:val="00391415"/>
    <w:rsid w:val="003A2490"/>
    <w:rsid w:val="003A2C6C"/>
    <w:rsid w:val="003A4830"/>
    <w:rsid w:val="003C3E96"/>
    <w:rsid w:val="0040283D"/>
    <w:rsid w:val="00404CC4"/>
    <w:rsid w:val="00424A36"/>
    <w:rsid w:val="00437143"/>
    <w:rsid w:val="00437427"/>
    <w:rsid w:val="00451C95"/>
    <w:rsid w:val="00490D3A"/>
    <w:rsid w:val="004949BF"/>
    <w:rsid w:val="004B0046"/>
    <w:rsid w:val="004B67B4"/>
    <w:rsid w:val="004D24C8"/>
    <w:rsid w:val="004E5571"/>
    <w:rsid w:val="004F0796"/>
    <w:rsid w:val="004F7EC4"/>
    <w:rsid w:val="00503183"/>
    <w:rsid w:val="00506974"/>
    <w:rsid w:val="0054690A"/>
    <w:rsid w:val="0054778D"/>
    <w:rsid w:val="005515C2"/>
    <w:rsid w:val="00557542"/>
    <w:rsid w:val="00561769"/>
    <w:rsid w:val="0056197A"/>
    <w:rsid w:val="00563905"/>
    <w:rsid w:val="005934DE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A36DD"/>
    <w:rsid w:val="007C0968"/>
    <w:rsid w:val="007D30CA"/>
    <w:rsid w:val="007E17A2"/>
    <w:rsid w:val="0081154F"/>
    <w:rsid w:val="0081469A"/>
    <w:rsid w:val="00840332"/>
    <w:rsid w:val="00844BA1"/>
    <w:rsid w:val="008474F8"/>
    <w:rsid w:val="00860382"/>
    <w:rsid w:val="0086195C"/>
    <w:rsid w:val="008A2DC1"/>
    <w:rsid w:val="008B1490"/>
    <w:rsid w:val="008C55FD"/>
    <w:rsid w:val="008D263C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E3294"/>
    <w:rsid w:val="009F6C19"/>
    <w:rsid w:val="00A007CF"/>
    <w:rsid w:val="00A04D34"/>
    <w:rsid w:val="00A30468"/>
    <w:rsid w:val="00A43DF4"/>
    <w:rsid w:val="00A54AC4"/>
    <w:rsid w:val="00A64F75"/>
    <w:rsid w:val="00A74C69"/>
    <w:rsid w:val="00A778A2"/>
    <w:rsid w:val="00A819D7"/>
    <w:rsid w:val="00A859F2"/>
    <w:rsid w:val="00AB4FBD"/>
    <w:rsid w:val="00AC78C1"/>
    <w:rsid w:val="00AE13EF"/>
    <w:rsid w:val="00AF6D33"/>
    <w:rsid w:val="00B1525C"/>
    <w:rsid w:val="00B359F9"/>
    <w:rsid w:val="00B777E0"/>
    <w:rsid w:val="00BA2B72"/>
    <w:rsid w:val="00BC4A56"/>
    <w:rsid w:val="00BC520A"/>
    <w:rsid w:val="00BE4A17"/>
    <w:rsid w:val="00BF2F52"/>
    <w:rsid w:val="00C112B6"/>
    <w:rsid w:val="00C114F4"/>
    <w:rsid w:val="00C14018"/>
    <w:rsid w:val="00C658AB"/>
    <w:rsid w:val="00C7660E"/>
    <w:rsid w:val="00C77D48"/>
    <w:rsid w:val="00CA12A4"/>
    <w:rsid w:val="00CA1D39"/>
    <w:rsid w:val="00CB3716"/>
    <w:rsid w:val="00CC0EFA"/>
    <w:rsid w:val="00CD4D61"/>
    <w:rsid w:val="00CF4FBA"/>
    <w:rsid w:val="00D0798F"/>
    <w:rsid w:val="00D132A4"/>
    <w:rsid w:val="00D2076E"/>
    <w:rsid w:val="00D56DD9"/>
    <w:rsid w:val="00D61BF2"/>
    <w:rsid w:val="00D72867"/>
    <w:rsid w:val="00D93F25"/>
    <w:rsid w:val="00DD5F39"/>
    <w:rsid w:val="00DE10F8"/>
    <w:rsid w:val="00E108CA"/>
    <w:rsid w:val="00E23AAD"/>
    <w:rsid w:val="00E445F8"/>
    <w:rsid w:val="00E735FA"/>
    <w:rsid w:val="00EB528B"/>
    <w:rsid w:val="00EB5A97"/>
    <w:rsid w:val="00EC213D"/>
    <w:rsid w:val="00EC4EF3"/>
    <w:rsid w:val="00EE4D0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8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968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6</cp:revision>
  <cp:lastPrinted>2014-11-05T16:57:00Z</cp:lastPrinted>
  <dcterms:created xsi:type="dcterms:W3CDTF">2015-02-10T19:18:00Z</dcterms:created>
  <dcterms:modified xsi:type="dcterms:W3CDTF">2015-02-25T20:46:00Z</dcterms:modified>
</cp:coreProperties>
</file>