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wmf" ContentType="image/x-wm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and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BE4A17" w:rsidRDefault="00C658AB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4778D" w:rsidRPr="00BE4A17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 xml:space="preserve">Wednesday, </w:t>
      </w:r>
      <w:r w:rsidR="00543AA8">
        <w:rPr>
          <w:rFonts w:ascii="Candara" w:hAnsi="Candara" w:cs="Calibri"/>
          <w:b/>
          <w:sz w:val="22"/>
        </w:rPr>
        <w:t>December</w:t>
      </w:r>
      <w:r w:rsidR="002D2342">
        <w:rPr>
          <w:rFonts w:ascii="Candara" w:hAnsi="Candara" w:cs="Calibri"/>
          <w:b/>
          <w:sz w:val="22"/>
        </w:rPr>
        <w:t xml:space="preserve"> 3, 2014</w:t>
      </w:r>
      <w:r w:rsidR="00C658AB">
        <w:rPr>
          <w:rFonts w:ascii="Candara" w:hAnsi="Candara" w:cs="Calibri"/>
          <w:b/>
          <w:sz w:val="22"/>
        </w:rPr>
        <w:t xml:space="preserve"> ~ 3:00 p.m.</w:t>
      </w:r>
    </w:p>
    <w:p w:rsidR="009609D6" w:rsidRPr="00090483" w:rsidRDefault="00C658AB" w:rsidP="00090483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bookmarkStart w:id="0" w:name="_GoBack"/>
      <w:bookmarkEnd w:id="0"/>
      <w:r w:rsidR="00BC4A56"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54778D" w:rsidRPr="00BE4A17" w:rsidRDefault="0054778D" w:rsidP="00E108CA">
      <w:pPr>
        <w:jc w:val="center"/>
        <w:rPr>
          <w:rFonts w:ascii="Candara" w:hAnsi="Candara" w:cs="Calibri"/>
          <w:sz w:val="22"/>
        </w:rPr>
      </w:pPr>
    </w:p>
    <w:p w:rsidR="00EC213D" w:rsidRDefault="00C658AB" w:rsidP="00CB371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</w:r>
      <w:r w:rsidR="00437427">
        <w:rPr>
          <w:rFonts w:ascii="Candara" w:hAnsi="Candara" w:cs="Calibri"/>
          <w:sz w:val="22"/>
        </w:rPr>
        <w:tab/>
        <w:t>5</w:t>
      </w:r>
      <w:r w:rsidR="00B359F9">
        <w:rPr>
          <w:rFonts w:ascii="Candara" w:hAnsi="Candara" w:cs="Calibri"/>
          <w:sz w:val="22"/>
        </w:rPr>
        <w:t xml:space="preserve"> min</w:t>
      </w:r>
    </w:p>
    <w:p w:rsidR="004D24C8" w:rsidRDefault="004D24C8" w:rsidP="00EC213D">
      <w:pPr>
        <w:rPr>
          <w:rFonts w:ascii="Candara" w:hAnsi="Candara" w:cs="Calibri"/>
          <w:sz w:val="22"/>
        </w:rPr>
      </w:pPr>
    </w:p>
    <w:p w:rsidR="003A2490" w:rsidRDefault="003A2490" w:rsidP="00EC213D">
      <w:pPr>
        <w:rPr>
          <w:rFonts w:ascii="Candara" w:hAnsi="Candara" w:cs="Calibri"/>
          <w:sz w:val="22"/>
        </w:rPr>
      </w:pPr>
    </w:p>
    <w:p w:rsidR="00EC213D" w:rsidRDefault="00EC213D" w:rsidP="00EC213D">
      <w:pPr>
        <w:rPr>
          <w:rFonts w:ascii="Candara" w:hAnsi="Candara" w:cs="Calibri"/>
          <w:sz w:val="22"/>
        </w:rPr>
      </w:pPr>
    </w:p>
    <w:p w:rsidR="00B359F9" w:rsidRDefault="00C658AB" w:rsidP="009609D6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Approval</w:t>
      </w:r>
      <w:r w:rsidR="00CB3716">
        <w:rPr>
          <w:rFonts w:ascii="Candara" w:hAnsi="Candara" w:cs="Calibri"/>
          <w:sz w:val="22"/>
        </w:rPr>
        <w:t xml:space="preserve"> of </w:t>
      </w:r>
      <w:r w:rsidR="002D2342">
        <w:rPr>
          <w:rFonts w:ascii="Candara" w:hAnsi="Candara" w:cs="Calibri"/>
          <w:sz w:val="22"/>
        </w:rPr>
        <w:t>November</w:t>
      </w:r>
      <w:r>
        <w:rPr>
          <w:rFonts w:ascii="Candara" w:hAnsi="Candara" w:cs="Calibri"/>
          <w:sz w:val="22"/>
        </w:rPr>
        <w:t xml:space="preserve"> meeting notes</w:t>
      </w:r>
      <w:r w:rsidR="00B359F9">
        <w:rPr>
          <w:rFonts w:ascii="Candara" w:hAnsi="Candara" w:cs="Calibri"/>
          <w:sz w:val="22"/>
        </w:rPr>
        <w:tab/>
      </w:r>
      <w:r w:rsidR="00B359F9">
        <w:rPr>
          <w:rFonts w:ascii="Candara" w:hAnsi="Candara" w:cs="Calibri"/>
          <w:sz w:val="22"/>
        </w:rPr>
        <w:tab/>
      </w:r>
      <w:r w:rsidR="00B359F9">
        <w:rPr>
          <w:rFonts w:ascii="Candara" w:hAnsi="Candara" w:cs="Calibri"/>
          <w:sz w:val="22"/>
        </w:rPr>
        <w:tab/>
      </w:r>
      <w:r w:rsidR="00B359F9">
        <w:rPr>
          <w:rFonts w:ascii="Candara" w:hAnsi="Candara" w:cs="Calibri"/>
          <w:sz w:val="22"/>
        </w:rPr>
        <w:tab/>
      </w:r>
      <w:r w:rsidR="00B359F9">
        <w:rPr>
          <w:rFonts w:ascii="Candara" w:hAnsi="Candara" w:cs="Calibri"/>
          <w:sz w:val="22"/>
        </w:rPr>
        <w:tab/>
      </w:r>
      <w:r w:rsidR="00B359F9">
        <w:rPr>
          <w:rFonts w:ascii="Candara" w:hAnsi="Candara" w:cs="Calibri"/>
          <w:sz w:val="22"/>
        </w:rPr>
        <w:tab/>
        <w:t xml:space="preserve"> 5 min</w:t>
      </w:r>
    </w:p>
    <w:p w:rsidR="00B359F9" w:rsidRDefault="00B359F9" w:rsidP="00B359F9">
      <w:pPr>
        <w:rPr>
          <w:rFonts w:ascii="Candara" w:hAnsi="Candara" w:cs="Calibri"/>
          <w:sz w:val="22"/>
        </w:rPr>
      </w:pPr>
    </w:p>
    <w:p w:rsidR="00CA12A4" w:rsidRDefault="00CA12A4" w:rsidP="00CA12A4">
      <w:pPr>
        <w:rPr>
          <w:rFonts w:ascii="Candara" w:hAnsi="Candara" w:cs="Calibri"/>
          <w:sz w:val="22"/>
        </w:rPr>
      </w:pPr>
    </w:p>
    <w:p w:rsidR="00CA12A4" w:rsidRDefault="00CA12A4" w:rsidP="00CA12A4">
      <w:pPr>
        <w:rPr>
          <w:rFonts w:ascii="Candara" w:hAnsi="Candara" w:cs="Calibri"/>
          <w:sz w:val="22"/>
        </w:rPr>
      </w:pPr>
    </w:p>
    <w:p w:rsidR="00351F7C" w:rsidRPr="00CA12A4" w:rsidRDefault="00CA12A4" w:rsidP="00CA12A4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>Financial Report</w:t>
      </w:r>
      <w:r w:rsidR="00B359F9">
        <w:rPr>
          <w:rFonts w:ascii="Candara" w:hAnsi="Candara" w:cs="Calibri"/>
        </w:rPr>
        <w:tab/>
      </w:r>
      <w:r w:rsidR="00B359F9">
        <w:rPr>
          <w:rFonts w:ascii="Candara" w:hAnsi="Candara" w:cs="Calibri"/>
        </w:rPr>
        <w:tab/>
      </w:r>
      <w:r w:rsidR="00B359F9">
        <w:rPr>
          <w:rFonts w:ascii="Candara" w:hAnsi="Candara" w:cs="Calibri"/>
        </w:rPr>
        <w:tab/>
      </w:r>
      <w:r w:rsidR="00B359F9">
        <w:rPr>
          <w:rFonts w:ascii="Candara" w:hAnsi="Candara" w:cs="Calibri"/>
        </w:rPr>
        <w:tab/>
      </w:r>
      <w:r w:rsidR="00B359F9">
        <w:rPr>
          <w:rFonts w:ascii="Candara" w:hAnsi="Candara" w:cs="Calibri"/>
        </w:rPr>
        <w:tab/>
      </w:r>
      <w:r w:rsidR="00B359F9">
        <w:rPr>
          <w:rFonts w:ascii="Candara" w:hAnsi="Candara" w:cs="Calibri"/>
        </w:rPr>
        <w:tab/>
      </w:r>
      <w:r w:rsidR="00B359F9">
        <w:rPr>
          <w:rFonts w:ascii="Candara" w:hAnsi="Candara" w:cs="Calibri"/>
        </w:rPr>
        <w:tab/>
      </w:r>
      <w:r w:rsidR="00B359F9">
        <w:rPr>
          <w:rFonts w:ascii="Candara" w:hAnsi="Candara" w:cs="Calibri"/>
        </w:rPr>
        <w:tab/>
      </w:r>
      <w:r w:rsidR="00437427">
        <w:rPr>
          <w:rFonts w:ascii="Candara" w:hAnsi="Candara" w:cs="Calibri"/>
        </w:rPr>
        <w:t xml:space="preserve"> 5</w:t>
      </w:r>
      <w:r w:rsidR="00B359F9">
        <w:rPr>
          <w:rFonts w:ascii="Candara" w:hAnsi="Candara" w:cs="Calibri"/>
        </w:rPr>
        <w:t xml:space="preserve"> min</w:t>
      </w:r>
    </w:p>
    <w:p w:rsidR="00D132A4" w:rsidRDefault="00D132A4" w:rsidP="00D132A4">
      <w:pPr>
        <w:rPr>
          <w:rFonts w:ascii="Candara" w:hAnsi="Candara"/>
        </w:rPr>
      </w:pPr>
    </w:p>
    <w:p w:rsidR="00D132A4" w:rsidRDefault="00D132A4" w:rsidP="00D132A4">
      <w:pPr>
        <w:rPr>
          <w:rFonts w:ascii="Candara" w:hAnsi="Candara"/>
        </w:rPr>
      </w:pPr>
    </w:p>
    <w:p w:rsidR="00090483" w:rsidRDefault="00090483" w:rsidP="00D132A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Action Plans </w:t>
      </w:r>
    </w:p>
    <w:p w:rsidR="00090483" w:rsidRDefault="00090483" w:rsidP="00090483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Priority #1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  <w:t>20 min</w:t>
      </w:r>
    </w:p>
    <w:p w:rsidR="00090483" w:rsidRPr="00090483" w:rsidRDefault="00090483" w:rsidP="00090483">
      <w:pPr>
        <w:rPr>
          <w:rFonts w:ascii="Candara" w:hAnsi="Candara"/>
        </w:rPr>
      </w:pPr>
    </w:p>
    <w:p w:rsidR="00090483" w:rsidRDefault="00090483" w:rsidP="00090483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Priority #2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  <w:t>20 min</w:t>
      </w:r>
    </w:p>
    <w:p w:rsidR="00C658AB" w:rsidRDefault="00C658AB" w:rsidP="00C658AB">
      <w:pPr>
        <w:rPr>
          <w:rFonts w:ascii="Candara" w:hAnsi="Candara"/>
        </w:rPr>
      </w:pPr>
    </w:p>
    <w:p w:rsidR="00C658AB" w:rsidRPr="00C658AB" w:rsidRDefault="00C658AB" w:rsidP="00C658AB">
      <w:pPr>
        <w:rPr>
          <w:rFonts w:ascii="Candara" w:hAnsi="Candara"/>
        </w:rPr>
      </w:pPr>
    </w:p>
    <w:p w:rsidR="00AF6D33" w:rsidRDefault="00090483" w:rsidP="00AF6D33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Priority #3 Refinement 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  <w:t>20 min</w:t>
      </w:r>
    </w:p>
    <w:p w:rsidR="00AF6D33" w:rsidRDefault="00AF6D33" w:rsidP="00AF6D33">
      <w:pPr>
        <w:ind w:left="360"/>
        <w:rPr>
          <w:rFonts w:ascii="Candara" w:hAnsi="Candara"/>
        </w:rPr>
      </w:pPr>
    </w:p>
    <w:p w:rsidR="00AF6D33" w:rsidRDefault="00AF6D33" w:rsidP="00AF6D33">
      <w:pPr>
        <w:ind w:left="360"/>
        <w:rPr>
          <w:rFonts w:ascii="Candara" w:hAnsi="Candara"/>
        </w:rPr>
      </w:pPr>
    </w:p>
    <w:p w:rsidR="00AF6D33" w:rsidRPr="00AF6D33" w:rsidRDefault="00AF6D33" w:rsidP="00AF6D33">
      <w:pPr>
        <w:ind w:left="360"/>
        <w:rPr>
          <w:rFonts w:ascii="Candara" w:hAnsi="Candara"/>
        </w:rPr>
      </w:pPr>
    </w:p>
    <w:p w:rsidR="00090483" w:rsidRDefault="00AF6D3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School Readiness Report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  <w:t>15 min</w:t>
      </w:r>
      <w:r w:rsidR="00B359F9">
        <w:rPr>
          <w:rFonts w:ascii="Candara" w:hAnsi="Candara"/>
        </w:rPr>
        <w:tab/>
      </w:r>
    </w:p>
    <w:p w:rsidR="00090483" w:rsidRDefault="00090483" w:rsidP="00090483">
      <w:pPr>
        <w:rPr>
          <w:rFonts w:ascii="Candara" w:hAnsi="Candara"/>
        </w:rPr>
      </w:pPr>
    </w:p>
    <w:p w:rsidR="00090483" w:rsidRDefault="00090483" w:rsidP="00090483">
      <w:pPr>
        <w:rPr>
          <w:rFonts w:ascii="Candara" w:hAnsi="Candara"/>
        </w:rPr>
      </w:pPr>
    </w:p>
    <w:p w:rsidR="00090483" w:rsidRPr="00090483" w:rsidRDefault="00090483" w:rsidP="00090483">
      <w:pPr>
        <w:rPr>
          <w:rFonts w:ascii="Candara" w:hAnsi="Candara"/>
        </w:rPr>
      </w:pPr>
    </w:p>
    <w:p w:rsidR="00090483" w:rsidRDefault="0009048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Old Business</w:t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</w:r>
      <w:r w:rsidR="00B359F9">
        <w:rPr>
          <w:rFonts w:ascii="Candara" w:hAnsi="Candara"/>
        </w:rPr>
        <w:tab/>
        <w:t xml:space="preserve"> 5 min</w:t>
      </w:r>
    </w:p>
    <w:p w:rsidR="00090483" w:rsidRPr="00090483" w:rsidRDefault="00090483" w:rsidP="00090483">
      <w:pPr>
        <w:rPr>
          <w:rFonts w:ascii="Candara" w:hAnsi="Candara"/>
        </w:rPr>
      </w:pPr>
    </w:p>
    <w:p w:rsidR="00AF6D33" w:rsidRDefault="00AF6D33" w:rsidP="00090483">
      <w:pPr>
        <w:rPr>
          <w:rFonts w:ascii="Candara" w:hAnsi="Candara"/>
        </w:rPr>
      </w:pPr>
    </w:p>
    <w:p w:rsidR="00090483" w:rsidRPr="00090483" w:rsidRDefault="00090483" w:rsidP="00090483">
      <w:pPr>
        <w:rPr>
          <w:rFonts w:ascii="Candara" w:hAnsi="Candara"/>
        </w:rPr>
      </w:pPr>
    </w:p>
    <w:p w:rsidR="00391415" w:rsidRDefault="00090483" w:rsidP="004B0046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New Business</w:t>
      </w:r>
      <w:r w:rsidR="00437427">
        <w:rPr>
          <w:rFonts w:ascii="Candara" w:hAnsi="Candara"/>
        </w:rPr>
        <w:t>- Legislative</w:t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</w:r>
      <w:r w:rsidR="00437427">
        <w:rPr>
          <w:rFonts w:ascii="Candara" w:hAnsi="Candara"/>
        </w:rPr>
        <w:tab/>
        <w:t>1</w:t>
      </w:r>
      <w:r w:rsidR="00B359F9">
        <w:rPr>
          <w:rFonts w:ascii="Candara" w:hAnsi="Candara"/>
        </w:rPr>
        <w:t>5 min</w:t>
      </w:r>
    </w:p>
    <w:p w:rsidR="00CB3716" w:rsidRPr="00391415" w:rsidRDefault="00391415" w:rsidP="00391415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Pr="00391415">
        <w:rPr>
          <w:rFonts w:ascii="Candara" w:hAnsi="Candara"/>
          <w:sz w:val="22"/>
        </w:rPr>
        <w:t xml:space="preserve"> Discovery</w:t>
      </w:r>
    </w:p>
    <w:p w:rsidR="00CB3716" w:rsidRDefault="00CB3716" w:rsidP="004B0046">
      <w:pPr>
        <w:rPr>
          <w:rFonts w:ascii="Candara" w:hAnsi="Candara"/>
        </w:rPr>
      </w:pPr>
    </w:p>
    <w:p w:rsidR="004B0046" w:rsidRDefault="004B0046" w:rsidP="004B0046">
      <w:pPr>
        <w:rPr>
          <w:rFonts w:ascii="Candara" w:hAnsi="Candara"/>
        </w:rPr>
      </w:pPr>
    </w:p>
    <w:p w:rsidR="00E735FA" w:rsidRPr="0054778D" w:rsidRDefault="000200B9" w:rsidP="00090483">
      <w:pPr>
        <w:ind w:firstLine="720"/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</w:t>
      </w:r>
      <w:r w:rsidR="00C658AB">
        <w:rPr>
          <w:rFonts w:ascii="Candara" w:hAnsi="Candara" w:cs="Calibri"/>
          <w:b/>
          <w:sz w:val="22"/>
        </w:rPr>
        <w:t xml:space="preserve">NHECC </w:t>
      </w:r>
      <w:r w:rsidR="001E4B5F">
        <w:rPr>
          <w:rFonts w:ascii="Candara" w:hAnsi="Candara" w:cs="Calibri"/>
          <w:b/>
          <w:sz w:val="22"/>
        </w:rPr>
        <w:t xml:space="preserve">Meeting – Wednesday, </w:t>
      </w:r>
      <w:r w:rsidR="0081469A">
        <w:rPr>
          <w:rFonts w:ascii="Candara" w:hAnsi="Candara" w:cs="Calibri"/>
          <w:b/>
          <w:sz w:val="22"/>
        </w:rPr>
        <w:t>January 7, 2015</w:t>
      </w:r>
      <w:r>
        <w:rPr>
          <w:rFonts w:ascii="Candara" w:hAnsi="Candara" w:cs="Calibri"/>
          <w:b/>
          <w:sz w:val="22"/>
        </w:rPr>
        <w:t xml:space="preserve"> at 3:00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4" w:rsidRDefault="005A3174">
      <w:r>
        <w:separator/>
      </w:r>
    </w:p>
  </w:endnote>
  <w:endnote w:type="continuationSeparator" w:id="0">
    <w:p w:rsidR="005A3174" w:rsidRDefault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1CDB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54114190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5A3174" w:rsidRPr="009D57E8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5A3174" w:rsidRPr="00EB7D0C" w:rsidRDefault="005A3174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4" w:rsidRDefault="005A3174">
      <w:r>
        <w:separator/>
      </w:r>
    </w:p>
  </w:footnote>
  <w:footnote w:type="continuationSeparator" w:id="0">
    <w:p w:rsidR="005A3174" w:rsidRDefault="005A317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74" w:rsidRPr="00DB224E" w:rsidRDefault="005A3174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242561"/>
    <w:multiLevelType w:val="hybridMultilevel"/>
    <w:tmpl w:val="E9F0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044CA"/>
    <w:rsid w:val="000200B9"/>
    <w:rsid w:val="00035AEB"/>
    <w:rsid w:val="00040471"/>
    <w:rsid w:val="00090225"/>
    <w:rsid w:val="00090483"/>
    <w:rsid w:val="000D2A15"/>
    <w:rsid w:val="000D522A"/>
    <w:rsid w:val="000F086F"/>
    <w:rsid w:val="00115E30"/>
    <w:rsid w:val="00124376"/>
    <w:rsid w:val="00134B9E"/>
    <w:rsid w:val="00176A8D"/>
    <w:rsid w:val="001E4B5F"/>
    <w:rsid w:val="001F262B"/>
    <w:rsid w:val="00205B1B"/>
    <w:rsid w:val="002302F6"/>
    <w:rsid w:val="00280A3B"/>
    <w:rsid w:val="00293E51"/>
    <w:rsid w:val="002B36BB"/>
    <w:rsid w:val="002B3E0C"/>
    <w:rsid w:val="002C66E6"/>
    <w:rsid w:val="002D2342"/>
    <w:rsid w:val="003009A0"/>
    <w:rsid w:val="00332977"/>
    <w:rsid w:val="00351F30"/>
    <w:rsid w:val="00351F7C"/>
    <w:rsid w:val="00356E82"/>
    <w:rsid w:val="00382C59"/>
    <w:rsid w:val="00391415"/>
    <w:rsid w:val="003A2490"/>
    <w:rsid w:val="003A2C6C"/>
    <w:rsid w:val="003A4830"/>
    <w:rsid w:val="003C3E96"/>
    <w:rsid w:val="0040283D"/>
    <w:rsid w:val="00437143"/>
    <w:rsid w:val="00437427"/>
    <w:rsid w:val="00490D3A"/>
    <w:rsid w:val="004949BF"/>
    <w:rsid w:val="004B0046"/>
    <w:rsid w:val="004B67B4"/>
    <w:rsid w:val="004D24C8"/>
    <w:rsid w:val="004E5571"/>
    <w:rsid w:val="004F0796"/>
    <w:rsid w:val="004F7EC4"/>
    <w:rsid w:val="00503183"/>
    <w:rsid w:val="00506974"/>
    <w:rsid w:val="00543AA8"/>
    <w:rsid w:val="0054690A"/>
    <w:rsid w:val="0054778D"/>
    <w:rsid w:val="005515C2"/>
    <w:rsid w:val="00557542"/>
    <w:rsid w:val="00561769"/>
    <w:rsid w:val="00563905"/>
    <w:rsid w:val="005964DF"/>
    <w:rsid w:val="005A3174"/>
    <w:rsid w:val="005B2157"/>
    <w:rsid w:val="005B6F84"/>
    <w:rsid w:val="005F2028"/>
    <w:rsid w:val="0061302D"/>
    <w:rsid w:val="00620701"/>
    <w:rsid w:val="00633197"/>
    <w:rsid w:val="006639CC"/>
    <w:rsid w:val="006C3795"/>
    <w:rsid w:val="006C4362"/>
    <w:rsid w:val="006C77CC"/>
    <w:rsid w:val="006D489D"/>
    <w:rsid w:val="006F58C8"/>
    <w:rsid w:val="007467FC"/>
    <w:rsid w:val="00781B90"/>
    <w:rsid w:val="007853DB"/>
    <w:rsid w:val="007A36DD"/>
    <w:rsid w:val="007C0968"/>
    <w:rsid w:val="007D30CA"/>
    <w:rsid w:val="007E17A2"/>
    <w:rsid w:val="0081154F"/>
    <w:rsid w:val="0081469A"/>
    <w:rsid w:val="00840332"/>
    <w:rsid w:val="00844BA1"/>
    <w:rsid w:val="008474F8"/>
    <w:rsid w:val="00860382"/>
    <w:rsid w:val="0086195C"/>
    <w:rsid w:val="008A2DC1"/>
    <w:rsid w:val="008B1490"/>
    <w:rsid w:val="008C55FD"/>
    <w:rsid w:val="008D263C"/>
    <w:rsid w:val="00917856"/>
    <w:rsid w:val="00917FF7"/>
    <w:rsid w:val="00923BF2"/>
    <w:rsid w:val="00933F99"/>
    <w:rsid w:val="0093685B"/>
    <w:rsid w:val="009509F8"/>
    <w:rsid w:val="009609D6"/>
    <w:rsid w:val="00992E1A"/>
    <w:rsid w:val="009B116A"/>
    <w:rsid w:val="009C2B6C"/>
    <w:rsid w:val="009E3294"/>
    <w:rsid w:val="009F6C19"/>
    <w:rsid w:val="00A04D34"/>
    <w:rsid w:val="00A30468"/>
    <w:rsid w:val="00A54AC4"/>
    <w:rsid w:val="00A64F75"/>
    <w:rsid w:val="00A778A2"/>
    <w:rsid w:val="00A819D7"/>
    <w:rsid w:val="00A859F2"/>
    <w:rsid w:val="00AB4FBD"/>
    <w:rsid w:val="00AC78C1"/>
    <w:rsid w:val="00AE13EF"/>
    <w:rsid w:val="00AF6D33"/>
    <w:rsid w:val="00B1525C"/>
    <w:rsid w:val="00B359F9"/>
    <w:rsid w:val="00B777E0"/>
    <w:rsid w:val="00BA2B72"/>
    <w:rsid w:val="00BC4A56"/>
    <w:rsid w:val="00BC520A"/>
    <w:rsid w:val="00BE4A17"/>
    <w:rsid w:val="00BF2F52"/>
    <w:rsid w:val="00C114F4"/>
    <w:rsid w:val="00C14018"/>
    <w:rsid w:val="00C658AB"/>
    <w:rsid w:val="00C7660E"/>
    <w:rsid w:val="00C77D48"/>
    <w:rsid w:val="00CA12A4"/>
    <w:rsid w:val="00CB3716"/>
    <w:rsid w:val="00CD4D61"/>
    <w:rsid w:val="00D0798F"/>
    <w:rsid w:val="00D132A4"/>
    <w:rsid w:val="00D2076E"/>
    <w:rsid w:val="00D56DD9"/>
    <w:rsid w:val="00D72867"/>
    <w:rsid w:val="00D93F25"/>
    <w:rsid w:val="00DD5F39"/>
    <w:rsid w:val="00DE10F8"/>
    <w:rsid w:val="00E108CA"/>
    <w:rsid w:val="00E445F8"/>
    <w:rsid w:val="00E735FA"/>
    <w:rsid w:val="00EB528B"/>
    <w:rsid w:val="00EB5A97"/>
    <w:rsid w:val="00EC213D"/>
    <w:rsid w:val="00EC4EF3"/>
    <w:rsid w:val="00F14104"/>
    <w:rsid w:val="00F15DA6"/>
    <w:rsid w:val="00F32BF2"/>
    <w:rsid w:val="00F35FED"/>
    <w:rsid w:val="00F53600"/>
    <w:rsid w:val="00F70E3D"/>
    <w:rsid w:val="00F82546"/>
    <w:rsid w:val="00FA1619"/>
    <w:rsid w:val="00FB481B"/>
    <w:rsid w:val="00FC395C"/>
    <w:rsid w:val="00FD05A7"/>
    <w:rsid w:val="00FD4049"/>
    <w:rsid w:val="00FE1CD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17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655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Lenovo User</cp:lastModifiedBy>
  <cp:revision>12</cp:revision>
  <cp:lastPrinted>2014-11-05T16:57:00Z</cp:lastPrinted>
  <dcterms:created xsi:type="dcterms:W3CDTF">2014-11-10T19:43:00Z</dcterms:created>
  <dcterms:modified xsi:type="dcterms:W3CDTF">2014-12-16T23:03:00Z</dcterms:modified>
</cp:coreProperties>
</file>