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EC4EF3" w:rsidRPr="00EC4EF3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and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Agenda 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Wednesday, </w:t>
      </w:r>
      <w:r w:rsidR="00124376">
        <w:rPr>
          <w:rFonts w:ascii="Candara" w:hAnsi="Candara" w:cs="Calibri"/>
          <w:b/>
          <w:sz w:val="22"/>
        </w:rPr>
        <w:t>November 6</w:t>
      </w:r>
      <w:r w:rsidRPr="0054778D">
        <w:rPr>
          <w:rFonts w:ascii="Candara" w:hAnsi="Candara" w:cs="Calibri"/>
          <w:b/>
          <w:sz w:val="22"/>
        </w:rPr>
        <w:t>, 2013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United Way of Greater New Haven</w:t>
      </w:r>
    </w:p>
    <w:p w:rsidR="0054778D" w:rsidRPr="00992E1A" w:rsidRDefault="0054778D" w:rsidP="00E108CA">
      <w:pPr>
        <w:jc w:val="center"/>
        <w:rPr>
          <w:rFonts w:ascii="Candara" w:hAnsi="Candara" w:cs="Calibri"/>
          <w:sz w:val="22"/>
        </w:rPr>
      </w:pPr>
    </w:p>
    <w:p w:rsidR="0054778D" w:rsidRPr="00992E1A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>Welcome and Announcements</w:t>
      </w:r>
      <w:r w:rsidRPr="00992E1A">
        <w:rPr>
          <w:rFonts w:ascii="Candara" w:hAnsi="Candara" w:cs="Calibri"/>
          <w:sz w:val="22"/>
        </w:rPr>
        <w:tab/>
      </w:r>
      <w:r w:rsidR="00437143" w:rsidRPr="00992E1A">
        <w:rPr>
          <w:rFonts w:ascii="Candara" w:hAnsi="Candara" w:cs="Calibri"/>
          <w:sz w:val="22"/>
        </w:rPr>
        <w:tab/>
      </w:r>
      <w:r w:rsidR="00437143" w:rsidRPr="00992E1A">
        <w:rPr>
          <w:rFonts w:ascii="Candara" w:hAnsi="Candara" w:cs="Calibri"/>
          <w:sz w:val="22"/>
        </w:rPr>
        <w:tab/>
      </w:r>
      <w:r w:rsidR="00437143" w:rsidRPr="00992E1A">
        <w:rPr>
          <w:rFonts w:ascii="Candara" w:hAnsi="Candara" w:cs="Calibri"/>
          <w:sz w:val="22"/>
        </w:rPr>
        <w:tab/>
      </w:r>
      <w:r w:rsidR="00437143" w:rsidRPr="00992E1A">
        <w:rPr>
          <w:rFonts w:ascii="Candara" w:hAnsi="Candara" w:cs="Calibri"/>
          <w:sz w:val="22"/>
        </w:rPr>
        <w:tab/>
      </w:r>
      <w:r w:rsidR="00F15DA6" w:rsidRPr="00992E1A">
        <w:rPr>
          <w:rFonts w:ascii="Candara" w:hAnsi="Candara" w:cs="Calibri"/>
          <w:sz w:val="22"/>
        </w:rPr>
        <w:t xml:space="preserve">                             </w:t>
      </w:r>
      <w:r w:rsidR="00035AEB">
        <w:rPr>
          <w:rFonts w:ascii="Candara" w:hAnsi="Candara" w:cs="Calibri"/>
          <w:sz w:val="22"/>
        </w:rPr>
        <w:t xml:space="preserve"> 10</w:t>
      </w:r>
      <w:r w:rsidRPr="00992E1A">
        <w:rPr>
          <w:rFonts w:ascii="Candara" w:hAnsi="Candara" w:cs="Calibri"/>
          <w:sz w:val="22"/>
        </w:rPr>
        <w:t xml:space="preserve"> min</w:t>
      </w:r>
    </w:p>
    <w:p w:rsidR="00633197" w:rsidRPr="00992E1A" w:rsidRDefault="00633197" w:rsidP="00E108CA">
      <w:pPr>
        <w:rPr>
          <w:rFonts w:ascii="Candara" w:hAnsi="Candara" w:cs="Calibri"/>
          <w:sz w:val="22"/>
        </w:rPr>
      </w:pPr>
    </w:p>
    <w:p w:rsidR="0054778D" w:rsidRPr="00992E1A" w:rsidRDefault="0054778D" w:rsidP="00E108CA">
      <w:pPr>
        <w:rPr>
          <w:rFonts w:ascii="Candara" w:hAnsi="Candara" w:cs="Calibri"/>
          <w:sz w:val="22"/>
        </w:rPr>
      </w:pPr>
    </w:p>
    <w:p w:rsidR="003009A0" w:rsidRPr="00992E1A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 xml:space="preserve">Approval of </w:t>
      </w:r>
      <w:r w:rsidR="00992E1A" w:rsidRPr="00992E1A">
        <w:rPr>
          <w:rFonts w:ascii="Candara" w:hAnsi="Candara" w:cs="Calibri"/>
          <w:sz w:val="22"/>
        </w:rPr>
        <w:t>October</w:t>
      </w:r>
      <w:r w:rsidRPr="00992E1A">
        <w:rPr>
          <w:rFonts w:ascii="Candara" w:hAnsi="Candara" w:cs="Calibri"/>
          <w:sz w:val="22"/>
        </w:rPr>
        <w:t xml:space="preserve"> 2013 meeting minutes</w:t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  <w:t>5 min</w:t>
      </w:r>
    </w:p>
    <w:p w:rsidR="00633197" w:rsidRPr="00992E1A" w:rsidRDefault="0054778D" w:rsidP="00FC395C">
      <w:p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</w:p>
    <w:p w:rsidR="00437143" w:rsidRPr="00992E1A" w:rsidRDefault="00437143" w:rsidP="00E108CA">
      <w:pPr>
        <w:rPr>
          <w:rFonts w:ascii="Candara" w:hAnsi="Candara" w:cs="Calibri"/>
          <w:sz w:val="22"/>
        </w:rPr>
      </w:pPr>
    </w:p>
    <w:p w:rsidR="00FC395C" w:rsidRPr="00992E1A" w:rsidRDefault="00F15DA6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 xml:space="preserve">Council </w:t>
      </w:r>
      <w:r w:rsidR="00F82546">
        <w:rPr>
          <w:rFonts w:ascii="Candara" w:hAnsi="Candara" w:cs="Calibri"/>
          <w:sz w:val="22"/>
        </w:rPr>
        <w:t>Financial Report</w:t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="00F82546">
        <w:rPr>
          <w:rFonts w:ascii="Candara" w:hAnsi="Candara" w:cs="Calibri"/>
          <w:sz w:val="22"/>
        </w:rPr>
        <w:t xml:space="preserve">    </w:t>
      </w:r>
      <w:r w:rsidR="00F82546">
        <w:rPr>
          <w:rFonts w:ascii="Candara" w:hAnsi="Candara" w:cs="Calibri"/>
          <w:sz w:val="22"/>
        </w:rPr>
        <w:tab/>
      </w:r>
      <w:r w:rsidR="00FC395C"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  <w:t xml:space="preserve">             </w:t>
      </w:r>
      <w:r w:rsidR="005B6F84" w:rsidRPr="00992E1A">
        <w:rPr>
          <w:rFonts w:ascii="Candara" w:hAnsi="Candara" w:cs="Calibri"/>
          <w:sz w:val="22"/>
        </w:rPr>
        <w:t xml:space="preserve"> </w:t>
      </w:r>
      <w:r w:rsidR="00992E1A" w:rsidRPr="00992E1A">
        <w:rPr>
          <w:rFonts w:ascii="Candara" w:hAnsi="Candara" w:cs="Calibri"/>
          <w:sz w:val="22"/>
        </w:rPr>
        <w:tab/>
        <w:t>5</w:t>
      </w:r>
      <w:r w:rsidRPr="00992E1A">
        <w:rPr>
          <w:rFonts w:ascii="Candara" w:hAnsi="Candara" w:cs="Calibri"/>
          <w:sz w:val="22"/>
        </w:rPr>
        <w:t xml:space="preserve"> min</w:t>
      </w:r>
    </w:p>
    <w:p w:rsidR="00FC395C" w:rsidRPr="00992E1A" w:rsidRDefault="00FC395C" w:rsidP="00FC395C">
      <w:pPr>
        <w:rPr>
          <w:rFonts w:ascii="Candara" w:hAnsi="Candara" w:cs="Calibri"/>
          <w:sz w:val="22"/>
        </w:rPr>
      </w:pPr>
    </w:p>
    <w:p w:rsidR="00FC395C" w:rsidRPr="00992E1A" w:rsidRDefault="00FC395C" w:rsidP="00FC395C">
      <w:pPr>
        <w:rPr>
          <w:rFonts w:ascii="Candara" w:hAnsi="Candara" w:cs="Calibri"/>
          <w:sz w:val="22"/>
        </w:rPr>
      </w:pPr>
    </w:p>
    <w:p w:rsidR="00F15DA6" w:rsidRPr="00992E1A" w:rsidRDefault="00FC395C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>Christine Montgomery</w:t>
      </w:r>
      <w:r w:rsidR="00992E1A" w:rsidRPr="00992E1A">
        <w:rPr>
          <w:rFonts w:ascii="Candara" w:hAnsi="Candara" w:cs="Calibri"/>
          <w:sz w:val="22"/>
        </w:rPr>
        <w:t xml:space="preserve"> – Presentation</w:t>
      </w:r>
      <w:r w:rsidR="00992E1A" w:rsidRPr="00992E1A">
        <w:rPr>
          <w:rFonts w:ascii="Candara" w:hAnsi="Candara" w:cs="Calibri"/>
          <w:sz w:val="22"/>
        </w:rPr>
        <w:tab/>
      </w:r>
      <w:r w:rsidR="00992E1A" w:rsidRPr="00992E1A">
        <w:rPr>
          <w:rFonts w:ascii="Candara" w:hAnsi="Candara" w:cs="Calibri"/>
          <w:sz w:val="22"/>
        </w:rPr>
        <w:tab/>
      </w:r>
      <w:r w:rsidR="00992E1A" w:rsidRPr="00992E1A">
        <w:rPr>
          <w:rFonts w:ascii="Candara" w:hAnsi="Candara" w:cs="Calibri"/>
          <w:sz w:val="22"/>
        </w:rPr>
        <w:tab/>
      </w:r>
      <w:r w:rsidR="00992E1A" w:rsidRPr="00992E1A">
        <w:rPr>
          <w:rFonts w:ascii="Candara" w:hAnsi="Candara" w:cs="Calibri"/>
          <w:sz w:val="22"/>
        </w:rPr>
        <w:tab/>
      </w:r>
      <w:r w:rsidR="00992E1A" w:rsidRPr="00992E1A">
        <w:rPr>
          <w:rFonts w:ascii="Candara" w:hAnsi="Candara" w:cs="Calibri"/>
          <w:sz w:val="22"/>
        </w:rPr>
        <w:tab/>
        <w:t xml:space="preserve">             </w:t>
      </w:r>
      <w:r w:rsidR="00992E1A" w:rsidRPr="00992E1A">
        <w:rPr>
          <w:rFonts w:ascii="Candara" w:hAnsi="Candara" w:cs="Calibri"/>
          <w:sz w:val="22"/>
        </w:rPr>
        <w:tab/>
        <w:t>30 min</w:t>
      </w:r>
      <w:r w:rsidR="00992E1A" w:rsidRPr="00992E1A">
        <w:rPr>
          <w:rFonts w:ascii="Candara" w:hAnsi="Candara" w:cs="Calibri"/>
          <w:sz w:val="22"/>
        </w:rPr>
        <w:tab/>
      </w:r>
    </w:p>
    <w:p w:rsidR="00FC395C" w:rsidRPr="00992E1A" w:rsidRDefault="005B6F84" w:rsidP="00E108CA">
      <w:p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 xml:space="preserve"> </w:t>
      </w:r>
    </w:p>
    <w:p w:rsidR="0054778D" w:rsidRPr="00992E1A" w:rsidRDefault="0054778D" w:rsidP="00E108CA">
      <w:pPr>
        <w:rPr>
          <w:rFonts w:ascii="Candara" w:hAnsi="Candara" w:cs="Calibri"/>
          <w:sz w:val="22"/>
        </w:rPr>
      </w:pPr>
    </w:p>
    <w:p w:rsidR="00992E1A" w:rsidRDefault="00992E1A" w:rsidP="00FC395C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>Committee Reports</w:t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  <w:t xml:space="preserve">       </w:t>
      </w:r>
      <w:r w:rsidRPr="00992E1A">
        <w:rPr>
          <w:rFonts w:ascii="Candara" w:hAnsi="Candara" w:cs="Calibri"/>
          <w:sz w:val="22"/>
        </w:rPr>
        <w:tab/>
        <w:t>30 min</w:t>
      </w:r>
    </w:p>
    <w:p w:rsidR="00992E1A" w:rsidRDefault="00992E1A" w:rsidP="00992E1A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>
        <w:rPr>
          <w:rFonts w:ascii="Candara" w:hAnsi="Candara" w:cs="Calibri"/>
        </w:rPr>
        <w:t>Grants and Development</w:t>
      </w:r>
    </w:p>
    <w:p w:rsidR="00992E1A" w:rsidRPr="00992E1A" w:rsidRDefault="00992E1A" w:rsidP="00992E1A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>
        <w:rPr>
          <w:rFonts w:ascii="Candara" w:hAnsi="Candara" w:cs="Calibri"/>
        </w:rPr>
        <w:t>Quality Experience</w:t>
      </w:r>
    </w:p>
    <w:p w:rsidR="00992E1A" w:rsidRDefault="00992E1A" w:rsidP="00992E1A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>
        <w:rPr>
          <w:rFonts w:ascii="Candara" w:hAnsi="Candara" w:cs="Calibri"/>
        </w:rPr>
        <w:t>PreK-3</w:t>
      </w:r>
    </w:p>
    <w:p w:rsidR="00992E1A" w:rsidRPr="00992E1A" w:rsidRDefault="00992E1A" w:rsidP="00992E1A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>
        <w:rPr>
          <w:rFonts w:ascii="Candara" w:hAnsi="Candara" w:cs="Calibri"/>
        </w:rPr>
        <w:t>Program Access and Family Engagement</w:t>
      </w:r>
    </w:p>
    <w:p w:rsidR="00992E1A" w:rsidRPr="00992E1A" w:rsidRDefault="00992E1A" w:rsidP="00992E1A">
      <w:pPr>
        <w:rPr>
          <w:rFonts w:ascii="Candara" w:hAnsi="Candara" w:cs="Calibri"/>
          <w:sz w:val="22"/>
        </w:rPr>
      </w:pPr>
    </w:p>
    <w:p w:rsidR="00FC395C" w:rsidRPr="00992E1A" w:rsidRDefault="00FC395C" w:rsidP="00FC395C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 xml:space="preserve">Old Business      </w:t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</w:p>
    <w:p w:rsidR="00FC395C" w:rsidRPr="00992E1A" w:rsidRDefault="00FC395C" w:rsidP="00FC395C">
      <w:pPr>
        <w:numPr>
          <w:ilvl w:val="0"/>
          <w:numId w:val="19"/>
        </w:numPr>
        <w:ind w:left="1224"/>
        <w:jc w:val="both"/>
        <w:rPr>
          <w:rFonts w:ascii="Candara" w:hAnsi="Candara" w:cs="Calibri"/>
          <w:sz w:val="22"/>
        </w:rPr>
      </w:pPr>
      <w:r w:rsidRPr="00992E1A">
        <w:rPr>
          <w:rFonts w:ascii="Candara" w:hAnsi="Candara" w:cs="Calibri"/>
          <w:sz w:val="22"/>
        </w:rPr>
        <w:t>Parent University Update</w:t>
      </w:r>
      <w:r w:rsidRPr="00992E1A">
        <w:rPr>
          <w:rFonts w:ascii="Candara" w:hAnsi="Candara" w:cs="Calibri"/>
          <w:sz w:val="22"/>
        </w:rPr>
        <w:tab/>
        <w:t xml:space="preserve"> </w:t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Pr="00992E1A">
        <w:rPr>
          <w:rFonts w:ascii="Candara" w:hAnsi="Candara" w:cs="Calibri"/>
          <w:sz w:val="22"/>
        </w:rPr>
        <w:tab/>
      </w:r>
      <w:r w:rsidR="00992E1A" w:rsidRPr="00992E1A">
        <w:rPr>
          <w:rFonts w:ascii="Candara" w:hAnsi="Candara" w:cs="Calibri"/>
          <w:sz w:val="22"/>
        </w:rPr>
        <w:t>10</w:t>
      </w:r>
      <w:r w:rsidRPr="00992E1A">
        <w:rPr>
          <w:rFonts w:ascii="Candara" w:hAnsi="Candara" w:cs="Calibri"/>
          <w:sz w:val="22"/>
        </w:rPr>
        <w:t xml:space="preserve"> min</w:t>
      </w:r>
    </w:p>
    <w:p w:rsidR="00992E1A" w:rsidRPr="00992E1A" w:rsidRDefault="00FC395C" w:rsidP="00992E1A">
      <w:pPr>
        <w:pStyle w:val="ListParagraph"/>
        <w:numPr>
          <w:ilvl w:val="0"/>
          <w:numId w:val="19"/>
        </w:numPr>
        <w:ind w:left="1224"/>
        <w:rPr>
          <w:rFonts w:ascii="Candara" w:hAnsi="Candara" w:cs="Calibri"/>
        </w:rPr>
      </w:pPr>
      <w:r w:rsidRPr="00992E1A">
        <w:rPr>
          <w:rFonts w:ascii="Candara" w:hAnsi="Candara"/>
        </w:rPr>
        <w:t xml:space="preserve">Mayoral candidates meeting </w:t>
      </w:r>
      <w:r w:rsidR="00992E1A">
        <w:rPr>
          <w:rFonts w:ascii="Candara" w:hAnsi="Candara"/>
        </w:rPr>
        <w:tab/>
      </w:r>
      <w:r w:rsidR="00992E1A">
        <w:rPr>
          <w:rFonts w:ascii="Candara" w:hAnsi="Candara"/>
        </w:rPr>
        <w:tab/>
      </w:r>
      <w:r w:rsidR="00992E1A">
        <w:rPr>
          <w:rFonts w:ascii="Candara" w:hAnsi="Candara"/>
        </w:rPr>
        <w:tab/>
      </w:r>
      <w:r w:rsidR="00992E1A">
        <w:rPr>
          <w:rFonts w:ascii="Candara" w:hAnsi="Candara"/>
        </w:rPr>
        <w:tab/>
      </w:r>
      <w:r w:rsidR="00992E1A">
        <w:rPr>
          <w:rFonts w:ascii="Candara" w:hAnsi="Candara"/>
        </w:rPr>
        <w:tab/>
      </w:r>
      <w:r w:rsidR="00992E1A">
        <w:rPr>
          <w:rFonts w:ascii="Candara" w:hAnsi="Candara"/>
        </w:rPr>
        <w:tab/>
      </w:r>
      <w:r w:rsidR="00035AEB">
        <w:rPr>
          <w:rFonts w:ascii="Candara" w:hAnsi="Candara"/>
        </w:rPr>
        <w:t>15</w:t>
      </w:r>
      <w:r w:rsidR="00992E1A">
        <w:rPr>
          <w:rFonts w:ascii="Candara" w:hAnsi="Candara"/>
        </w:rPr>
        <w:t xml:space="preserve"> min</w:t>
      </w:r>
    </w:p>
    <w:p w:rsidR="00992E1A" w:rsidRPr="00992E1A" w:rsidRDefault="00992E1A" w:rsidP="00992E1A">
      <w:pPr>
        <w:ind w:left="720"/>
        <w:rPr>
          <w:rFonts w:ascii="Candara" w:hAnsi="Candara" w:cs="Calibri"/>
        </w:rPr>
      </w:pPr>
    </w:p>
    <w:p w:rsidR="0054778D" w:rsidRPr="00992E1A" w:rsidRDefault="0054778D" w:rsidP="00992E1A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992E1A">
        <w:rPr>
          <w:rFonts w:ascii="Calibri" w:hAnsi="Calibri"/>
        </w:rPr>
        <w:t>New Business</w:t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Pr="00992E1A">
        <w:rPr>
          <w:rFonts w:ascii="Calibri" w:hAnsi="Calibri"/>
        </w:rPr>
        <w:tab/>
      </w:r>
      <w:r w:rsidR="00633197" w:rsidRPr="00992E1A">
        <w:rPr>
          <w:rFonts w:ascii="Calibri" w:hAnsi="Calibri"/>
        </w:rPr>
        <w:t>10</w:t>
      </w:r>
      <w:r w:rsidRPr="00992E1A">
        <w:rPr>
          <w:rFonts w:ascii="Calibri" w:hAnsi="Calibri"/>
        </w:rPr>
        <w:t xml:space="preserve"> min</w:t>
      </w:r>
    </w:p>
    <w:p w:rsidR="000200B9" w:rsidRPr="00992E1A" w:rsidRDefault="00FC395C" w:rsidP="00992E1A">
      <w:pPr>
        <w:ind w:left="720"/>
        <w:rPr>
          <w:rFonts w:ascii="Calibri" w:hAnsi="Calibri" w:cs="Calibri"/>
        </w:rPr>
      </w:pPr>
      <w:r w:rsidRPr="00992E1A">
        <w:rPr>
          <w:rFonts w:ascii="Calibri" w:hAnsi="Calibri" w:cs="Calibri"/>
        </w:rPr>
        <w:t xml:space="preserve">     </w:t>
      </w:r>
    </w:p>
    <w:p w:rsidR="005B6F84" w:rsidRPr="00992E1A" w:rsidRDefault="005B6F84" w:rsidP="000200B9">
      <w:pPr>
        <w:rPr>
          <w:rFonts w:ascii="Calibri" w:hAnsi="Calibri" w:cs="Calibri"/>
          <w:sz w:val="22"/>
        </w:rPr>
      </w:pPr>
    </w:p>
    <w:p w:rsidR="000200B9" w:rsidRPr="005B6F84" w:rsidRDefault="000200B9" w:rsidP="000200B9">
      <w:pPr>
        <w:rPr>
          <w:rFonts w:ascii="Candara" w:hAnsi="Candara" w:cs="Calibri"/>
          <w:sz w:val="22"/>
        </w:rPr>
      </w:pPr>
    </w:p>
    <w:p w:rsidR="00E735FA" w:rsidRPr="0054778D" w:rsidRDefault="000200B9" w:rsidP="000200B9">
      <w:p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992E1A">
        <w:rPr>
          <w:rFonts w:ascii="Candara" w:hAnsi="Candara" w:cs="Calibri"/>
          <w:b/>
          <w:sz w:val="22"/>
        </w:rPr>
        <w:t>December 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C" w:rsidRDefault="00FC395C">
      <w:r>
        <w:separator/>
      </w:r>
    </w:p>
  </w:endnote>
  <w:endnote w:type="continuationSeparator" w:id="0">
    <w:p w:rsidR="00FC395C" w:rsidRDefault="00F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49BF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18509145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FC395C" w:rsidRPr="00EB7D0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C" w:rsidRDefault="00FC395C">
      <w:r>
        <w:separator/>
      </w:r>
    </w:p>
  </w:footnote>
  <w:footnote w:type="continuationSeparator" w:id="0">
    <w:p w:rsidR="00FC395C" w:rsidRDefault="00FC39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Pr="00DB224E" w:rsidRDefault="00FC395C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238844DB"/>
    <w:multiLevelType w:val="hybridMultilevel"/>
    <w:tmpl w:val="E66C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6"/>
  </w:num>
  <w:num w:numId="5">
    <w:abstractNumId w:val="18"/>
  </w:num>
  <w:num w:numId="6">
    <w:abstractNumId w:val="13"/>
  </w:num>
  <w:num w:numId="7">
    <w:abstractNumId w:val="26"/>
  </w:num>
  <w:num w:numId="8">
    <w:abstractNumId w:val="1"/>
  </w:num>
  <w:num w:numId="9">
    <w:abstractNumId w:val="22"/>
  </w:num>
  <w:num w:numId="10">
    <w:abstractNumId w:val="19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23"/>
  </w:num>
  <w:num w:numId="16">
    <w:abstractNumId w:val="7"/>
  </w:num>
  <w:num w:numId="17">
    <w:abstractNumId w:val="4"/>
  </w:num>
  <w:num w:numId="18">
    <w:abstractNumId w:val="12"/>
  </w:num>
  <w:num w:numId="19">
    <w:abstractNumId w:val="27"/>
  </w:num>
  <w:num w:numId="20">
    <w:abstractNumId w:val="14"/>
  </w:num>
  <w:num w:numId="21">
    <w:abstractNumId w:val="16"/>
  </w:num>
  <w:num w:numId="22">
    <w:abstractNumId w:val="17"/>
  </w:num>
  <w:num w:numId="23">
    <w:abstractNumId w:val="20"/>
  </w:num>
  <w:num w:numId="24">
    <w:abstractNumId w:val="24"/>
  </w:num>
  <w:num w:numId="25">
    <w:abstractNumId w:val="8"/>
  </w:num>
  <w:num w:numId="26">
    <w:abstractNumId w:val="25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522A"/>
    <w:rsid w:val="000F086F"/>
    <w:rsid w:val="00124376"/>
    <w:rsid w:val="00176A8D"/>
    <w:rsid w:val="001E4B5F"/>
    <w:rsid w:val="00205B1B"/>
    <w:rsid w:val="002B3E0C"/>
    <w:rsid w:val="003009A0"/>
    <w:rsid w:val="00351F30"/>
    <w:rsid w:val="003A4830"/>
    <w:rsid w:val="00437143"/>
    <w:rsid w:val="004949BF"/>
    <w:rsid w:val="004B67B4"/>
    <w:rsid w:val="00503183"/>
    <w:rsid w:val="0054690A"/>
    <w:rsid w:val="0054778D"/>
    <w:rsid w:val="00557542"/>
    <w:rsid w:val="005B6F84"/>
    <w:rsid w:val="00620701"/>
    <w:rsid w:val="00633197"/>
    <w:rsid w:val="007C0968"/>
    <w:rsid w:val="007E17A2"/>
    <w:rsid w:val="008A2DC1"/>
    <w:rsid w:val="008B1490"/>
    <w:rsid w:val="00917FF7"/>
    <w:rsid w:val="00933F99"/>
    <w:rsid w:val="009509F8"/>
    <w:rsid w:val="00992E1A"/>
    <w:rsid w:val="00A30468"/>
    <w:rsid w:val="00AB4FBD"/>
    <w:rsid w:val="00BC520A"/>
    <w:rsid w:val="00C7660E"/>
    <w:rsid w:val="00C77D48"/>
    <w:rsid w:val="00D2076E"/>
    <w:rsid w:val="00DD5F39"/>
    <w:rsid w:val="00DE10F8"/>
    <w:rsid w:val="00E108CA"/>
    <w:rsid w:val="00E735FA"/>
    <w:rsid w:val="00EB5A97"/>
    <w:rsid w:val="00EC4EF3"/>
    <w:rsid w:val="00F15DA6"/>
    <w:rsid w:val="00F82546"/>
    <w:rsid w:val="00FC395C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4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783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4</cp:revision>
  <cp:lastPrinted>2013-10-02T16:37:00Z</cp:lastPrinted>
  <dcterms:created xsi:type="dcterms:W3CDTF">2013-10-30T19:35:00Z</dcterms:created>
  <dcterms:modified xsi:type="dcterms:W3CDTF">2013-10-30T19:46:00Z</dcterms:modified>
</cp:coreProperties>
</file>