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wmf" ContentType="image/x-wmf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60" w:rsidRPr="003F376C" w:rsidRDefault="00565060" w:rsidP="00565060">
      <w:pPr>
        <w:spacing w:after="120"/>
        <w:rPr>
          <w:rFonts w:ascii="Candara" w:hAnsi="Candara"/>
          <w:sz w:val="22"/>
        </w:rPr>
      </w:pPr>
    </w:p>
    <w:p w:rsidR="00565060" w:rsidRDefault="00F56C41" w:rsidP="00565060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All New Haven children, birth through 8 are healthy, safe, thriving in nurturing families </w:t>
      </w:r>
    </w:p>
    <w:p w:rsidR="00565060" w:rsidRPr="000D2A15" w:rsidRDefault="00F56C41" w:rsidP="00565060">
      <w:pPr>
        <w:jc w:val="center"/>
        <w:rPr>
          <w:rFonts w:ascii="Candara" w:hAnsi="Candara"/>
          <w:i/>
          <w:sz w:val="22"/>
        </w:rPr>
      </w:pPr>
      <w:proofErr w:type="gramStart"/>
      <w:r w:rsidRPr="005F67EA">
        <w:rPr>
          <w:rFonts w:ascii="Candara" w:hAnsi="Candara"/>
          <w:i/>
          <w:sz w:val="22"/>
        </w:rPr>
        <w:t>and</w:t>
      </w:r>
      <w:proofErr w:type="gramEnd"/>
      <w:r w:rsidRPr="005F67EA">
        <w:rPr>
          <w:rFonts w:ascii="Candara" w:hAnsi="Candara"/>
          <w:i/>
          <w:sz w:val="22"/>
        </w:rPr>
        <w:t xml:space="preserve"> prepared to be successful lifelong learners</w:t>
      </w:r>
      <w:r>
        <w:rPr>
          <w:rFonts w:ascii="Candara" w:hAnsi="Candara"/>
          <w:i/>
          <w:sz w:val="22"/>
        </w:rPr>
        <w:t>.</w:t>
      </w:r>
    </w:p>
    <w:p w:rsidR="00565060" w:rsidRDefault="00565060" w:rsidP="00565060">
      <w:pPr>
        <w:rPr>
          <w:rFonts w:ascii="Calibri" w:hAnsi="Calibri" w:cs="Calibri"/>
        </w:rPr>
      </w:pPr>
    </w:p>
    <w:p w:rsidR="00565060" w:rsidRPr="00BE4A17" w:rsidRDefault="00F56C41" w:rsidP="00565060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Agenda</w:t>
      </w:r>
    </w:p>
    <w:p w:rsidR="00565060" w:rsidRPr="00BE4A17" w:rsidRDefault="00F56C41" w:rsidP="00565060">
      <w:pPr>
        <w:jc w:val="center"/>
        <w:rPr>
          <w:rFonts w:ascii="Candara" w:hAnsi="Candara" w:cs="Calibri"/>
          <w:b/>
          <w:sz w:val="22"/>
        </w:rPr>
      </w:pPr>
      <w:proofErr w:type="gramStart"/>
      <w:r w:rsidRPr="00BE4A17">
        <w:rPr>
          <w:rFonts w:ascii="Candara" w:hAnsi="Candara" w:cs="Calibri"/>
          <w:b/>
          <w:sz w:val="22"/>
        </w:rPr>
        <w:t>Wednesday,</w:t>
      </w:r>
      <w:r w:rsidR="00EE1281">
        <w:rPr>
          <w:rFonts w:ascii="Candara" w:hAnsi="Candara" w:cs="Calibri"/>
          <w:b/>
          <w:sz w:val="22"/>
        </w:rPr>
        <w:t xml:space="preserve"> </w:t>
      </w:r>
      <w:r w:rsidR="00F50635">
        <w:rPr>
          <w:rFonts w:ascii="Candara" w:hAnsi="Candara" w:cs="Calibri"/>
          <w:b/>
          <w:sz w:val="22"/>
        </w:rPr>
        <w:t>November 4</w:t>
      </w:r>
      <w:r>
        <w:rPr>
          <w:rFonts w:ascii="Candara" w:hAnsi="Candara" w:cs="Calibri"/>
          <w:b/>
          <w:sz w:val="22"/>
        </w:rPr>
        <w:t>, 2015 ~ 3:00 p.m.</w:t>
      </w:r>
      <w:proofErr w:type="gramEnd"/>
    </w:p>
    <w:p w:rsidR="00565060" w:rsidRPr="00090483" w:rsidRDefault="00F56C41" w:rsidP="00565060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 xml:space="preserve">Location: </w:t>
      </w:r>
      <w:r w:rsidRPr="00BE4A17">
        <w:rPr>
          <w:rFonts w:ascii="Candara" w:hAnsi="Candara" w:cs="Calibri"/>
          <w:b/>
          <w:sz w:val="22"/>
        </w:rPr>
        <w:t>United Wa</w:t>
      </w:r>
      <w:r>
        <w:rPr>
          <w:rFonts w:ascii="Candara" w:hAnsi="Candara" w:cs="Calibri"/>
          <w:b/>
          <w:sz w:val="22"/>
        </w:rPr>
        <w:t>y of Greater New Haven</w:t>
      </w:r>
    </w:p>
    <w:p w:rsidR="00565060" w:rsidRPr="00BE4A17" w:rsidRDefault="00565060" w:rsidP="0063660D">
      <w:pPr>
        <w:rPr>
          <w:rFonts w:ascii="Candara" w:hAnsi="Candara" w:cs="Calibri"/>
          <w:sz w:val="22"/>
        </w:rPr>
      </w:pPr>
    </w:p>
    <w:p w:rsidR="00565060" w:rsidRPr="004648FD" w:rsidRDefault="00F56C41" w:rsidP="00565060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Welcome and Announcements</w:t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  <w:t>10 min</w:t>
      </w:r>
    </w:p>
    <w:p w:rsidR="00565060" w:rsidRDefault="00565060" w:rsidP="00565060">
      <w:pPr>
        <w:rPr>
          <w:rFonts w:ascii="Candara" w:hAnsi="Candara" w:cs="Calibri"/>
          <w:sz w:val="22"/>
        </w:rPr>
      </w:pPr>
    </w:p>
    <w:p w:rsidR="00565060" w:rsidRDefault="00565060" w:rsidP="00565060">
      <w:pPr>
        <w:rPr>
          <w:rFonts w:ascii="Candara" w:hAnsi="Candara" w:cs="Calibri"/>
          <w:sz w:val="22"/>
        </w:rPr>
      </w:pPr>
    </w:p>
    <w:p w:rsidR="00AF2185" w:rsidRDefault="00AF2185" w:rsidP="00565060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Opening Activity</w:t>
      </w:r>
      <w:r w:rsidR="00565060"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 w:rsidR="006176BF">
        <w:rPr>
          <w:rFonts w:ascii="Candara" w:hAnsi="Candara" w:cs="Calibri"/>
          <w:sz w:val="22"/>
        </w:rPr>
        <w:t>15</w:t>
      </w:r>
      <w:r>
        <w:rPr>
          <w:rFonts w:ascii="Candara" w:hAnsi="Candara" w:cs="Calibri"/>
          <w:sz w:val="22"/>
        </w:rPr>
        <w:t xml:space="preserve"> min</w:t>
      </w:r>
    </w:p>
    <w:p w:rsidR="00D21E7A" w:rsidRDefault="00D21E7A" w:rsidP="00AF2185">
      <w:pPr>
        <w:ind w:left="720"/>
        <w:rPr>
          <w:rFonts w:ascii="Candara" w:hAnsi="Candara" w:cs="Calibri"/>
          <w:sz w:val="22"/>
        </w:rPr>
      </w:pPr>
    </w:p>
    <w:p w:rsidR="00AF2185" w:rsidRDefault="00AF2185" w:rsidP="00AF2185">
      <w:pPr>
        <w:ind w:left="720"/>
        <w:rPr>
          <w:rFonts w:ascii="Candara" w:hAnsi="Candara" w:cs="Calibri"/>
          <w:sz w:val="22"/>
        </w:rPr>
      </w:pPr>
    </w:p>
    <w:p w:rsidR="00924D1F" w:rsidRDefault="00924D1F" w:rsidP="00924D1F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Approval of </w:t>
      </w:r>
      <w:r w:rsidR="00F50635">
        <w:rPr>
          <w:rFonts w:ascii="Candara" w:hAnsi="Candara" w:cs="Calibri"/>
          <w:sz w:val="22"/>
        </w:rPr>
        <w:t>October</w:t>
      </w:r>
      <w:r>
        <w:rPr>
          <w:rFonts w:ascii="Candara" w:hAnsi="Candara" w:cs="Calibri"/>
          <w:sz w:val="22"/>
        </w:rPr>
        <w:t xml:space="preserve"> meeting notes</w:t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  <w:t>5 min</w:t>
      </w:r>
    </w:p>
    <w:p w:rsidR="00924D1F" w:rsidRDefault="00924D1F" w:rsidP="00924D1F">
      <w:pPr>
        <w:ind w:left="720"/>
        <w:rPr>
          <w:rFonts w:ascii="Candara" w:hAnsi="Candara" w:cs="Calibri"/>
          <w:sz w:val="22"/>
        </w:rPr>
      </w:pPr>
    </w:p>
    <w:p w:rsidR="00924D1F" w:rsidRDefault="00924D1F" w:rsidP="00924D1F">
      <w:pPr>
        <w:ind w:left="720"/>
        <w:rPr>
          <w:rFonts w:ascii="Candara" w:hAnsi="Candara" w:cs="Calibri"/>
          <w:sz w:val="22"/>
        </w:rPr>
      </w:pPr>
    </w:p>
    <w:p w:rsidR="00615D3D" w:rsidRDefault="006176BF" w:rsidP="00565060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Updates:  </w:t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  <w:t>25</w:t>
      </w:r>
      <w:r w:rsidR="00615D3D">
        <w:rPr>
          <w:rFonts w:ascii="Candara" w:hAnsi="Candara" w:cs="Calibri"/>
          <w:sz w:val="22"/>
        </w:rPr>
        <w:t xml:space="preserve"> min</w:t>
      </w:r>
    </w:p>
    <w:p w:rsidR="00615D3D" w:rsidRDefault="00615D3D" w:rsidP="00615D3D">
      <w:pPr>
        <w:numPr>
          <w:ilvl w:val="1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Financial Report</w:t>
      </w:r>
      <w:r w:rsidR="00B9082E">
        <w:rPr>
          <w:rFonts w:ascii="Candara" w:hAnsi="Candara" w:cs="Calibri"/>
          <w:sz w:val="22"/>
        </w:rPr>
        <w:t xml:space="preserve"> – Update budget </w:t>
      </w:r>
    </w:p>
    <w:p w:rsidR="00615D3D" w:rsidRDefault="00615D3D" w:rsidP="00615D3D">
      <w:pPr>
        <w:numPr>
          <w:ilvl w:val="1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Infants and Toddler Committee</w:t>
      </w:r>
    </w:p>
    <w:p w:rsidR="00615D3D" w:rsidRDefault="00615D3D" w:rsidP="00615D3D">
      <w:pPr>
        <w:numPr>
          <w:ilvl w:val="1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Interviews for Director</w:t>
      </w:r>
    </w:p>
    <w:p w:rsidR="00615D3D" w:rsidRDefault="00615D3D" w:rsidP="00615D3D">
      <w:pPr>
        <w:numPr>
          <w:ilvl w:val="1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PreK-3 Committee – Executive Function Pilot</w:t>
      </w:r>
    </w:p>
    <w:p w:rsidR="00293C97" w:rsidRDefault="00615D3D" w:rsidP="00615D3D">
      <w:pPr>
        <w:numPr>
          <w:ilvl w:val="1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School Readiness</w:t>
      </w:r>
    </w:p>
    <w:p w:rsidR="00B867F3" w:rsidRPr="00615D3D" w:rsidRDefault="00293C97" w:rsidP="00615D3D">
      <w:pPr>
        <w:numPr>
          <w:ilvl w:val="1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Two Generation Pilot</w:t>
      </w:r>
    </w:p>
    <w:p w:rsidR="00785B1B" w:rsidRDefault="00785B1B" w:rsidP="00615D3D">
      <w:pPr>
        <w:rPr>
          <w:rFonts w:ascii="Candara" w:hAnsi="Candara" w:cs="Calibri"/>
          <w:sz w:val="22"/>
        </w:rPr>
      </w:pPr>
    </w:p>
    <w:p w:rsidR="00785B1B" w:rsidRDefault="00785B1B" w:rsidP="006176BF">
      <w:pPr>
        <w:rPr>
          <w:rFonts w:ascii="Candara" w:hAnsi="Candara" w:cs="Calibri"/>
          <w:sz w:val="22"/>
        </w:rPr>
      </w:pPr>
    </w:p>
    <w:p w:rsidR="00615D3D" w:rsidRDefault="00615D3D" w:rsidP="00565060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Social Impact Bond Feasibility Study</w:t>
      </w:r>
      <w:r w:rsidR="006176BF">
        <w:rPr>
          <w:rFonts w:ascii="Candara" w:hAnsi="Candara" w:cs="Calibri"/>
          <w:sz w:val="22"/>
        </w:rPr>
        <w:tab/>
      </w:r>
      <w:r w:rsidR="006176BF">
        <w:rPr>
          <w:rFonts w:ascii="Candara" w:hAnsi="Candara" w:cs="Calibri"/>
          <w:sz w:val="22"/>
        </w:rPr>
        <w:tab/>
      </w:r>
      <w:r w:rsidR="006176BF"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  <w:t>25 min</w:t>
      </w:r>
    </w:p>
    <w:p w:rsidR="00615D3D" w:rsidRDefault="006176BF" w:rsidP="006176BF">
      <w:pPr>
        <w:pStyle w:val="ListParagraph"/>
        <w:numPr>
          <w:ilvl w:val="0"/>
          <w:numId w:val="16"/>
        </w:numPr>
        <w:ind w:left="1440"/>
        <w:rPr>
          <w:rFonts w:ascii="Candara" w:hAnsi="Candara" w:cs="Calibri"/>
        </w:rPr>
      </w:pPr>
      <w:r>
        <w:rPr>
          <w:rFonts w:ascii="Candara" w:hAnsi="Candara" w:cs="Calibri"/>
        </w:rPr>
        <w:t>Overview/background</w:t>
      </w:r>
    </w:p>
    <w:p w:rsidR="006176BF" w:rsidRPr="006176BF" w:rsidRDefault="006176BF" w:rsidP="006176BF">
      <w:pPr>
        <w:pStyle w:val="ListParagraph"/>
        <w:numPr>
          <w:ilvl w:val="0"/>
          <w:numId w:val="16"/>
        </w:numPr>
        <w:ind w:left="1440"/>
        <w:rPr>
          <w:rFonts w:ascii="Candara" w:hAnsi="Candara" w:cs="Calibri"/>
        </w:rPr>
      </w:pPr>
      <w:r>
        <w:rPr>
          <w:rFonts w:ascii="Candara" w:hAnsi="Candara" w:cs="Calibri"/>
        </w:rPr>
        <w:t>Operations Committee recommendation: $7,500 for grantwriting</w:t>
      </w:r>
    </w:p>
    <w:p w:rsidR="00615D3D" w:rsidRDefault="00615D3D" w:rsidP="00615D3D">
      <w:pPr>
        <w:rPr>
          <w:rFonts w:ascii="Candara" w:hAnsi="Candara" w:cs="Calibri"/>
          <w:sz w:val="22"/>
        </w:rPr>
      </w:pPr>
    </w:p>
    <w:p w:rsidR="00615D3D" w:rsidRDefault="00615D3D" w:rsidP="00615D3D">
      <w:pPr>
        <w:rPr>
          <w:rFonts w:ascii="Candara" w:hAnsi="Candara" w:cs="Calibri"/>
          <w:sz w:val="22"/>
        </w:rPr>
      </w:pPr>
    </w:p>
    <w:p w:rsidR="00615D3D" w:rsidRDefault="00615D3D" w:rsidP="00565060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Involving Parents Committee Rec</w:t>
      </w:r>
      <w:r w:rsidR="006176BF">
        <w:rPr>
          <w:rFonts w:ascii="Candara" w:hAnsi="Candara" w:cs="Calibri"/>
          <w:sz w:val="22"/>
        </w:rPr>
        <w:t>ommendation</w:t>
      </w:r>
      <w:r w:rsidR="006176BF">
        <w:rPr>
          <w:rFonts w:ascii="Candara" w:hAnsi="Candara" w:cs="Calibri"/>
          <w:sz w:val="22"/>
        </w:rPr>
        <w:tab/>
      </w:r>
      <w:r w:rsidR="006176BF"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  <w:t>20 min</w:t>
      </w:r>
    </w:p>
    <w:p w:rsidR="00615D3D" w:rsidRDefault="006176BF" w:rsidP="006176BF">
      <w:pPr>
        <w:pStyle w:val="ListParagraph"/>
        <w:numPr>
          <w:ilvl w:val="0"/>
          <w:numId w:val="17"/>
        </w:numPr>
        <w:ind w:left="1440"/>
        <w:rPr>
          <w:rFonts w:ascii="Candara" w:hAnsi="Candara" w:cs="Calibri"/>
        </w:rPr>
      </w:pPr>
      <w:r>
        <w:rPr>
          <w:rFonts w:ascii="Candara" w:hAnsi="Candara" w:cs="Calibri"/>
        </w:rPr>
        <w:t>Committee presentation and discussion</w:t>
      </w:r>
    </w:p>
    <w:p w:rsidR="006176BF" w:rsidRPr="006176BF" w:rsidRDefault="006176BF" w:rsidP="006176BF">
      <w:pPr>
        <w:pStyle w:val="ListParagraph"/>
        <w:numPr>
          <w:ilvl w:val="0"/>
          <w:numId w:val="17"/>
        </w:numPr>
        <w:ind w:left="1440"/>
        <w:rPr>
          <w:rFonts w:ascii="Candara" w:hAnsi="Candara" w:cs="Calibri"/>
        </w:rPr>
      </w:pPr>
      <w:r>
        <w:rPr>
          <w:rFonts w:ascii="Candara" w:hAnsi="Candara" w:cs="Calibri"/>
        </w:rPr>
        <w:t>Action item: Vote on committee recommendations</w:t>
      </w:r>
    </w:p>
    <w:p w:rsidR="00615D3D" w:rsidRDefault="00615D3D" w:rsidP="00615D3D">
      <w:pPr>
        <w:rPr>
          <w:rFonts w:ascii="Candara" w:hAnsi="Candara" w:cs="Calibri"/>
          <w:sz w:val="22"/>
        </w:rPr>
      </w:pPr>
    </w:p>
    <w:p w:rsidR="00615D3D" w:rsidRDefault="00615D3D" w:rsidP="00615D3D">
      <w:pPr>
        <w:rPr>
          <w:rFonts w:ascii="Candara" w:hAnsi="Candara" w:cs="Calibri"/>
          <w:sz w:val="22"/>
        </w:rPr>
      </w:pPr>
    </w:p>
    <w:p w:rsidR="006176BF" w:rsidRPr="006176BF" w:rsidRDefault="006176BF" w:rsidP="006176BF">
      <w:pPr>
        <w:pStyle w:val="ListParagraph"/>
        <w:numPr>
          <w:ilvl w:val="0"/>
          <w:numId w:val="1"/>
        </w:numPr>
        <w:rPr>
          <w:rFonts w:ascii="Candara" w:hAnsi="Candara" w:cs="Calibri"/>
        </w:rPr>
      </w:pPr>
      <w:r w:rsidRPr="006176BF">
        <w:rPr>
          <w:rFonts w:ascii="Candara" w:hAnsi="Candara" w:cs="Calibri"/>
        </w:rPr>
        <w:t xml:space="preserve">Parent/Child </w:t>
      </w:r>
      <w:r w:rsidR="00615D3D" w:rsidRPr="006176BF">
        <w:rPr>
          <w:rFonts w:ascii="Candara" w:hAnsi="Candara" w:cs="Calibri"/>
        </w:rPr>
        <w:t xml:space="preserve">Attachment </w:t>
      </w:r>
      <w:r w:rsidRPr="006176BF">
        <w:rPr>
          <w:rFonts w:ascii="Candara" w:hAnsi="Candara" w:cs="Calibri"/>
        </w:rPr>
        <w:tab/>
      </w:r>
      <w:r w:rsidRPr="006176BF">
        <w:rPr>
          <w:rFonts w:ascii="Candara" w:hAnsi="Candara" w:cs="Calibri"/>
        </w:rPr>
        <w:tab/>
      </w:r>
      <w:r w:rsidRPr="006176BF">
        <w:rPr>
          <w:rFonts w:ascii="Candara" w:hAnsi="Candara" w:cs="Calibri"/>
        </w:rPr>
        <w:tab/>
      </w:r>
      <w:r w:rsidRPr="006176BF">
        <w:rPr>
          <w:rFonts w:ascii="Candara" w:hAnsi="Candara" w:cs="Calibri"/>
        </w:rPr>
        <w:tab/>
      </w:r>
      <w:r w:rsidRPr="006176BF">
        <w:rPr>
          <w:rFonts w:ascii="Candara" w:hAnsi="Candara" w:cs="Calibri"/>
        </w:rPr>
        <w:tab/>
      </w:r>
      <w:r w:rsidRPr="006176BF">
        <w:rPr>
          <w:rFonts w:ascii="Candara" w:hAnsi="Candara" w:cs="Calibri"/>
        </w:rPr>
        <w:tab/>
      </w:r>
      <w:r w:rsidRPr="006176BF">
        <w:rPr>
          <w:rFonts w:ascii="Candara" w:hAnsi="Candara" w:cs="Calibri"/>
        </w:rPr>
        <w:tab/>
        <w:t>20 min</w:t>
      </w:r>
    </w:p>
    <w:p w:rsidR="0063660D" w:rsidRPr="006176BF" w:rsidRDefault="006176BF" w:rsidP="006176BF">
      <w:pPr>
        <w:pStyle w:val="ListParagraph"/>
        <w:numPr>
          <w:ilvl w:val="0"/>
          <w:numId w:val="19"/>
        </w:numPr>
        <w:rPr>
          <w:rFonts w:ascii="Candara" w:hAnsi="Candara" w:cs="Calibri"/>
        </w:rPr>
      </w:pPr>
      <w:r>
        <w:rPr>
          <w:rFonts w:ascii="Candara" w:hAnsi="Candara" w:cs="Calibri"/>
        </w:rPr>
        <w:t>Current attachment work</w:t>
      </w:r>
      <w:bookmarkStart w:id="0" w:name="_GoBack"/>
      <w:bookmarkEnd w:id="0"/>
    </w:p>
    <w:p w:rsidR="006176BF" w:rsidRPr="006176BF" w:rsidRDefault="006176BF" w:rsidP="006176BF">
      <w:pPr>
        <w:pStyle w:val="ListParagraph"/>
        <w:numPr>
          <w:ilvl w:val="0"/>
          <w:numId w:val="18"/>
        </w:numPr>
        <w:ind w:left="1440"/>
        <w:rPr>
          <w:rFonts w:ascii="Candara" w:hAnsi="Candara" w:cs="Calibri"/>
        </w:rPr>
      </w:pPr>
      <w:r>
        <w:rPr>
          <w:rFonts w:ascii="Candara" w:hAnsi="Candara" w:cs="Calibri"/>
        </w:rPr>
        <w:t>Campaign messages</w:t>
      </w:r>
    </w:p>
    <w:p w:rsidR="00565060" w:rsidRDefault="00565060" w:rsidP="00565060">
      <w:pPr>
        <w:rPr>
          <w:rFonts w:ascii="Candara" w:hAnsi="Candara" w:cs="Calibri"/>
          <w:sz w:val="22"/>
        </w:rPr>
      </w:pPr>
    </w:p>
    <w:p w:rsidR="006176BF" w:rsidRPr="006176BF" w:rsidRDefault="006176BF" w:rsidP="006176BF">
      <w:pPr>
        <w:pStyle w:val="ListParagraph"/>
        <w:numPr>
          <w:ilvl w:val="0"/>
          <w:numId w:val="1"/>
        </w:numPr>
        <w:rPr>
          <w:rFonts w:ascii="Candara" w:hAnsi="Candara" w:cs="Calibri"/>
        </w:rPr>
      </w:pPr>
      <w:r>
        <w:rPr>
          <w:rFonts w:ascii="Candara" w:hAnsi="Candara" w:cs="Calibri"/>
        </w:rPr>
        <w:t>Adjourn</w:t>
      </w:r>
    </w:p>
    <w:p w:rsidR="0083191C" w:rsidRPr="0083191C" w:rsidRDefault="0083191C" w:rsidP="0083191C">
      <w:pPr>
        <w:rPr>
          <w:rFonts w:ascii="Candara" w:hAnsi="Candara" w:cs="Calibri"/>
        </w:rPr>
      </w:pPr>
    </w:p>
    <w:p w:rsidR="00565060" w:rsidRPr="0063660D" w:rsidRDefault="0088754A" w:rsidP="0088754A">
      <w:pPr>
        <w:rPr>
          <w:rFonts w:ascii="Candara" w:hAnsi="Candara" w:cstheme="minorBidi"/>
          <w:sz w:val="22"/>
        </w:rPr>
      </w:pPr>
      <w:r>
        <w:rPr>
          <w:rFonts w:ascii="Candara" w:hAnsi="Candara" w:cstheme="minorBidi"/>
          <w:sz w:val="22"/>
        </w:rPr>
        <w:t xml:space="preserve">Next meeting:  Wednesday, </w:t>
      </w:r>
      <w:r w:rsidR="00F50635">
        <w:rPr>
          <w:rFonts w:ascii="Candara" w:hAnsi="Candara" w:cstheme="minorBidi"/>
          <w:sz w:val="22"/>
        </w:rPr>
        <w:t>December 2</w:t>
      </w:r>
      <w:r>
        <w:rPr>
          <w:rFonts w:ascii="Candara" w:hAnsi="Candara" w:cstheme="minorBidi"/>
          <w:sz w:val="22"/>
        </w:rPr>
        <w:t>, 2015</w:t>
      </w:r>
    </w:p>
    <w:sectPr w:rsidR="00565060" w:rsidRPr="0063660D" w:rsidSect="00565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152" w:bottom="720" w:left="1152" w:footer="115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F92" w:rsidRDefault="002F6F92">
      <w:r>
        <w:separator/>
      </w:r>
    </w:p>
  </w:endnote>
  <w:endnote w:type="continuationSeparator" w:id="0">
    <w:p w:rsidR="002F6F92" w:rsidRDefault="002F6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92" w:rsidRDefault="002F6F9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92" w:rsidRDefault="002F6F9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92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2F6F92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2F6F92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2F6F92" w:rsidRPr="009D57E8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14605</wp:posOffset>
          </wp:positionV>
          <wp:extent cx="571500" cy="544195"/>
          <wp:effectExtent l="2540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5148">
      <w:rPr>
        <w:rFonts w:ascii="Calibri" w:hAnsi="Calibri" w:cs="Calibri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.85pt;width:36pt;height:36pt;z-index:-251658240;mso-position-horizontal-relative:text;mso-position-vertical-relative:text">
          <v:imagedata r:id="rId2" o:title=""/>
        </v:shape>
        <o:OLEObject Type="Embed" ProgID="Presentations.Drawing.11" ShapeID="_x0000_s2049" DrawAspect="Content" ObjectID="_1381221170" r:id="rId3"/>
      </w:pict>
    </w:r>
    <w:r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2F6F92" w:rsidRPr="009D57E8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2F6F92" w:rsidRPr="009D57E8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2F6F92" w:rsidRPr="009D57E8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2F6F92" w:rsidRPr="00EB7D0C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F92" w:rsidRDefault="002F6F92">
      <w:r>
        <w:separator/>
      </w:r>
    </w:p>
  </w:footnote>
  <w:footnote w:type="continuationSeparator" w:id="0">
    <w:p w:rsidR="002F6F92" w:rsidRDefault="002F6F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92" w:rsidRDefault="002F6F9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92" w:rsidRDefault="002F6F92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92" w:rsidRPr="00DB224E" w:rsidRDefault="002F6F92" w:rsidP="00565060">
    <w:pPr>
      <w:pStyle w:val="Header"/>
      <w:jc w:val="center"/>
    </w:pPr>
    <w:r>
      <w:rPr>
        <w:noProof/>
      </w:rPr>
      <w:drawing>
        <wp:inline distT="0" distB="0" distL="0" distR="0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13A"/>
    <w:multiLevelType w:val="hybridMultilevel"/>
    <w:tmpl w:val="95D4658C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>
    <w:nsid w:val="04781C72"/>
    <w:multiLevelType w:val="hybridMultilevel"/>
    <w:tmpl w:val="66C2B506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056776A8"/>
    <w:multiLevelType w:val="hybridMultilevel"/>
    <w:tmpl w:val="C8C6EA7A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09CB6371"/>
    <w:multiLevelType w:val="hybridMultilevel"/>
    <w:tmpl w:val="6DBC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61D0C"/>
    <w:multiLevelType w:val="hybridMultilevel"/>
    <w:tmpl w:val="214E3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DB2198"/>
    <w:multiLevelType w:val="hybridMultilevel"/>
    <w:tmpl w:val="0BFAF4B8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22EC5F22"/>
    <w:multiLevelType w:val="hybridMultilevel"/>
    <w:tmpl w:val="D5942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F72DEE"/>
    <w:multiLevelType w:val="hybridMultilevel"/>
    <w:tmpl w:val="98CEB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BB05AF"/>
    <w:multiLevelType w:val="hybridMultilevel"/>
    <w:tmpl w:val="843EAB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BD764A5"/>
    <w:multiLevelType w:val="hybridMultilevel"/>
    <w:tmpl w:val="A60A3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DB15435"/>
    <w:multiLevelType w:val="hybridMultilevel"/>
    <w:tmpl w:val="6C26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63A85"/>
    <w:multiLevelType w:val="hybridMultilevel"/>
    <w:tmpl w:val="6FDA9482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>
    <w:nsid w:val="6470585D"/>
    <w:multiLevelType w:val="hybridMultilevel"/>
    <w:tmpl w:val="41A48D1A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3">
    <w:nsid w:val="71F16D29"/>
    <w:multiLevelType w:val="hybridMultilevel"/>
    <w:tmpl w:val="0AEE9254"/>
    <w:lvl w:ilvl="0" w:tplc="463AA3EC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B07CFB"/>
    <w:multiLevelType w:val="hybridMultilevel"/>
    <w:tmpl w:val="5D782DCC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>
    <w:nsid w:val="74327377"/>
    <w:multiLevelType w:val="hybridMultilevel"/>
    <w:tmpl w:val="EEDAA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5B3CFE"/>
    <w:multiLevelType w:val="hybridMultilevel"/>
    <w:tmpl w:val="83C24A90"/>
    <w:lvl w:ilvl="0" w:tplc="463AA3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>
    <w:nsid w:val="7D242561"/>
    <w:multiLevelType w:val="hybridMultilevel"/>
    <w:tmpl w:val="CC0A4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63AA3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B72C0"/>
    <w:multiLevelType w:val="hybridMultilevel"/>
    <w:tmpl w:val="1474FF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13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18"/>
  </w:num>
  <w:num w:numId="12">
    <w:abstractNumId w:val="16"/>
  </w:num>
  <w:num w:numId="13">
    <w:abstractNumId w:val="0"/>
  </w:num>
  <w:num w:numId="14">
    <w:abstractNumId w:val="3"/>
  </w:num>
  <w:num w:numId="15">
    <w:abstractNumId w:val="12"/>
  </w:num>
  <w:num w:numId="16">
    <w:abstractNumId w:val="6"/>
  </w:num>
  <w:num w:numId="17">
    <w:abstractNumId w:val="9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attachedTemplate r:id="rId1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7FF7"/>
    <w:rsid w:val="00011AA3"/>
    <w:rsid w:val="00016B61"/>
    <w:rsid w:val="00087FE5"/>
    <w:rsid w:val="00173ABB"/>
    <w:rsid w:val="001D2AD9"/>
    <w:rsid w:val="00227064"/>
    <w:rsid w:val="00293C97"/>
    <w:rsid w:val="002E6E1F"/>
    <w:rsid w:val="002F6F92"/>
    <w:rsid w:val="0031112E"/>
    <w:rsid w:val="003471F5"/>
    <w:rsid w:val="0039255B"/>
    <w:rsid w:val="003B28E0"/>
    <w:rsid w:val="003B5E21"/>
    <w:rsid w:val="003C46D7"/>
    <w:rsid w:val="00414841"/>
    <w:rsid w:val="00451609"/>
    <w:rsid w:val="004F1A09"/>
    <w:rsid w:val="00565060"/>
    <w:rsid w:val="005E0449"/>
    <w:rsid w:val="00614997"/>
    <w:rsid w:val="00615D3D"/>
    <w:rsid w:val="006176BF"/>
    <w:rsid w:val="00633BC6"/>
    <w:rsid w:val="0063660D"/>
    <w:rsid w:val="00682893"/>
    <w:rsid w:val="006B5E67"/>
    <w:rsid w:val="006B67F0"/>
    <w:rsid w:val="00785B1B"/>
    <w:rsid w:val="007D7BED"/>
    <w:rsid w:val="0083191C"/>
    <w:rsid w:val="00872332"/>
    <w:rsid w:val="0088754A"/>
    <w:rsid w:val="008F344E"/>
    <w:rsid w:val="00917FF7"/>
    <w:rsid w:val="00924D1F"/>
    <w:rsid w:val="00AD2403"/>
    <w:rsid w:val="00AF2185"/>
    <w:rsid w:val="00B15BE6"/>
    <w:rsid w:val="00B22E8C"/>
    <w:rsid w:val="00B867F3"/>
    <w:rsid w:val="00B9082E"/>
    <w:rsid w:val="00BB5148"/>
    <w:rsid w:val="00D10A07"/>
    <w:rsid w:val="00D21E7A"/>
    <w:rsid w:val="00D329D7"/>
    <w:rsid w:val="00D6468F"/>
    <w:rsid w:val="00E6605D"/>
    <w:rsid w:val="00E75FBE"/>
    <w:rsid w:val="00EB0404"/>
    <w:rsid w:val="00EE0A37"/>
    <w:rsid w:val="00EE1281"/>
    <w:rsid w:val="00F50635"/>
    <w:rsid w:val="00F56C41"/>
    <w:rsid w:val="00FC1F79"/>
    <w:rsid w:val="00FF615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C65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C65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Relationship Id="rId3" Type="http://schemas.openxmlformats.org/officeDocument/2006/relationships/oleObject" Target="embeddings/oleObject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Settings\denised\Application Data\Microsoft\Templates\NHECC logo 1st page with address.dot</Template>
  <TotalTime>1</TotalTime>
  <Pages>1</Pages>
  <Words>135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NHBOE</Company>
  <LinksUpToDate>false</LinksUpToDate>
  <CharactersWithSpaces>950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denised</dc:creator>
  <cp:lastModifiedBy>Jennifer Heath</cp:lastModifiedBy>
  <cp:revision>3</cp:revision>
  <cp:lastPrinted>2015-08-25T19:30:00Z</cp:lastPrinted>
  <dcterms:created xsi:type="dcterms:W3CDTF">2015-10-26T14:52:00Z</dcterms:created>
  <dcterms:modified xsi:type="dcterms:W3CDTF">2015-10-26T15:46:00Z</dcterms:modified>
</cp:coreProperties>
</file>