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wmf" ContentType="image/x-wmf"/>
  <Override PartName="/word/theme/theme1.xml" ContentType="application/vnd.openxmlformats-officedocument.theme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60" w:rsidRPr="003F376C" w:rsidRDefault="00565060" w:rsidP="00565060">
      <w:pPr>
        <w:spacing w:after="120"/>
        <w:rPr>
          <w:rFonts w:ascii="Candara" w:hAnsi="Candara"/>
          <w:sz w:val="22"/>
        </w:rPr>
      </w:pPr>
    </w:p>
    <w:p w:rsidR="00565060" w:rsidRDefault="00F56C41" w:rsidP="00565060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 xml:space="preserve">All New Haven children, birth through 8 are healthy, safe, thriving in nurturing families </w:t>
      </w:r>
    </w:p>
    <w:p w:rsidR="00565060" w:rsidRPr="000D2A15" w:rsidRDefault="00F56C41" w:rsidP="00565060">
      <w:pPr>
        <w:jc w:val="center"/>
        <w:rPr>
          <w:rFonts w:ascii="Candara" w:hAnsi="Candara"/>
          <w:i/>
          <w:sz w:val="22"/>
        </w:rPr>
      </w:pPr>
      <w:proofErr w:type="gramStart"/>
      <w:r w:rsidRPr="005F67EA">
        <w:rPr>
          <w:rFonts w:ascii="Candara" w:hAnsi="Candara"/>
          <w:i/>
          <w:sz w:val="22"/>
        </w:rPr>
        <w:t>and</w:t>
      </w:r>
      <w:proofErr w:type="gramEnd"/>
      <w:r w:rsidRPr="005F67EA">
        <w:rPr>
          <w:rFonts w:ascii="Candara" w:hAnsi="Candara"/>
          <w:i/>
          <w:sz w:val="22"/>
        </w:rPr>
        <w:t xml:space="preserve"> prepared to be successful lifelong learners</w:t>
      </w:r>
      <w:r>
        <w:rPr>
          <w:rFonts w:ascii="Candara" w:hAnsi="Candara"/>
          <w:i/>
          <w:sz w:val="22"/>
        </w:rPr>
        <w:t>.</w:t>
      </w:r>
    </w:p>
    <w:p w:rsidR="00565060" w:rsidRDefault="00565060" w:rsidP="00565060">
      <w:pPr>
        <w:rPr>
          <w:rFonts w:ascii="Calibri" w:hAnsi="Calibri" w:cs="Calibri"/>
        </w:rPr>
      </w:pPr>
    </w:p>
    <w:p w:rsidR="00565060" w:rsidRPr="00BE4A17" w:rsidRDefault="00F56C41" w:rsidP="00565060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Agenda</w:t>
      </w:r>
    </w:p>
    <w:p w:rsidR="00565060" w:rsidRPr="00BE4A17" w:rsidRDefault="00F56C41" w:rsidP="00565060">
      <w:pPr>
        <w:jc w:val="center"/>
        <w:rPr>
          <w:rFonts w:ascii="Candara" w:hAnsi="Candara" w:cs="Calibri"/>
          <w:b/>
          <w:sz w:val="22"/>
        </w:rPr>
      </w:pPr>
      <w:r w:rsidRPr="00BE4A17">
        <w:rPr>
          <w:rFonts w:ascii="Candara" w:hAnsi="Candara" w:cs="Calibri"/>
          <w:b/>
          <w:sz w:val="22"/>
        </w:rPr>
        <w:t>Wednesday,</w:t>
      </w:r>
      <w:r w:rsidR="00EE1281">
        <w:rPr>
          <w:rFonts w:ascii="Candara" w:hAnsi="Candara" w:cs="Calibri"/>
          <w:b/>
          <w:sz w:val="22"/>
        </w:rPr>
        <w:t xml:space="preserve"> </w:t>
      </w:r>
      <w:r w:rsidR="003471F5">
        <w:rPr>
          <w:rFonts w:ascii="Candara" w:hAnsi="Candara" w:cs="Calibri"/>
          <w:b/>
          <w:sz w:val="22"/>
        </w:rPr>
        <w:t>October 7</w:t>
      </w:r>
      <w:r>
        <w:rPr>
          <w:rFonts w:ascii="Candara" w:hAnsi="Candara" w:cs="Calibri"/>
          <w:b/>
          <w:sz w:val="22"/>
        </w:rPr>
        <w:t>, 2015 ~ 3:00 p.m.</w:t>
      </w:r>
    </w:p>
    <w:p w:rsidR="00565060" w:rsidRPr="00090483" w:rsidRDefault="00F56C41" w:rsidP="00565060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 xml:space="preserve">Location: </w:t>
      </w:r>
      <w:r w:rsidRPr="00BE4A17">
        <w:rPr>
          <w:rFonts w:ascii="Candara" w:hAnsi="Candara" w:cs="Calibri"/>
          <w:b/>
          <w:sz w:val="22"/>
        </w:rPr>
        <w:t>United Wa</w:t>
      </w:r>
      <w:r>
        <w:rPr>
          <w:rFonts w:ascii="Candara" w:hAnsi="Candara" w:cs="Calibri"/>
          <w:b/>
          <w:sz w:val="22"/>
        </w:rPr>
        <w:t>y of Greater New Haven</w:t>
      </w:r>
    </w:p>
    <w:p w:rsidR="00565060" w:rsidRPr="00BE4A17" w:rsidRDefault="00565060" w:rsidP="0063660D">
      <w:pPr>
        <w:rPr>
          <w:rFonts w:ascii="Candara" w:hAnsi="Candara" w:cs="Calibri"/>
          <w:sz w:val="22"/>
        </w:rPr>
      </w:pPr>
    </w:p>
    <w:p w:rsidR="00565060" w:rsidRPr="004648FD" w:rsidRDefault="00F56C41" w:rsidP="00565060">
      <w:pPr>
        <w:numPr>
          <w:ilvl w:val="0"/>
          <w:numId w:val="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Welcome and Announcements</w:t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  <w:t>10 min</w:t>
      </w:r>
    </w:p>
    <w:p w:rsidR="00565060" w:rsidRDefault="00565060" w:rsidP="00565060">
      <w:pPr>
        <w:rPr>
          <w:rFonts w:ascii="Candara" w:hAnsi="Candara" w:cs="Calibri"/>
          <w:sz w:val="22"/>
        </w:rPr>
      </w:pPr>
    </w:p>
    <w:p w:rsidR="006B5E67" w:rsidRDefault="006B5E67" w:rsidP="00565060">
      <w:pPr>
        <w:rPr>
          <w:rFonts w:ascii="Candara" w:hAnsi="Candara" w:cs="Calibri"/>
          <w:sz w:val="22"/>
        </w:rPr>
      </w:pPr>
    </w:p>
    <w:p w:rsidR="00565060" w:rsidRDefault="00565060" w:rsidP="00565060">
      <w:pPr>
        <w:rPr>
          <w:rFonts w:ascii="Candara" w:hAnsi="Candara" w:cs="Calibri"/>
          <w:sz w:val="22"/>
        </w:rPr>
      </w:pPr>
    </w:p>
    <w:p w:rsidR="007744EA" w:rsidRDefault="00AF2185" w:rsidP="00565060">
      <w:pPr>
        <w:numPr>
          <w:ilvl w:val="0"/>
          <w:numId w:val="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Opening Activity</w:t>
      </w:r>
      <w:r w:rsidR="00565060"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 w:rsidR="007744EA">
        <w:rPr>
          <w:rFonts w:ascii="Candara" w:hAnsi="Candara" w:cs="Calibri"/>
          <w:sz w:val="22"/>
        </w:rPr>
        <w:t>15</w:t>
      </w:r>
      <w:r>
        <w:rPr>
          <w:rFonts w:ascii="Candara" w:hAnsi="Candara" w:cs="Calibri"/>
          <w:sz w:val="22"/>
        </w:rPr>
        <w:t xml:space="preserve"> min</w:t>
      </w:r>
    </w:p>
    <w:p w:rsidR="007744EA" w:rsidRDefault="007744EA" w:rsidP="007744EA">
      <w:pPr>
        <w:rPr>
          <w:rFonts w:ascii="Candara" w:hAnsi="Candara" w:cs="Calibri"/>
          <w:sz w:val="22"/>
        </w:rPr>
      </w:pPr>
    </w:p>
    <w:p w:rsidR="007744EA" w:rsidRDefault="007744EA" w:rsidP="007744EA">
      <w:pPr>
        <w:rPr>
          <w:rFonts w:ascii="Candara" w:hAnsi="Candara" w:cs="Calibri"/>
          <w:sz w:val="22"/>
        </w:rPr>
      </w:pPr>
    </w:p>
    <w:p w:rsidR="007744EA" w:rsidRDefault="007744EA" w:rsidP="007744EA">
      <w:pPr>
        <w:rPr>
          <w:rFonts w:ascii="Candara" w:hAnsi="Candara" w:cs="Calibri"/>
          <w:sz w:val="22"/>
        </w:rPr>
      </w:pPr>
    </w:p>
    <w:p w:rsidR="00AF2185" w:rsidRDefault="007744EA" w:rsidP="00565060">
      <w:pPr>
        <w:numPr>
          <w:ilvl w:val="0"/>
          <w:numId w:val="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Updates</w:t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  <w:t xml:space="preserve"> </w:t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 w:rsidR="00741343">
        <w:rPr>
          <w:rFonts w:ascii="Candara" w:hAnsi="Candara" w:cs="Calibri"/>
          <w:sz w:val="22"/>
        </w:rPr>
        <w:t>10</w:t>
      </w:r>
      <w:r>
        <w:rPr>
          <w:rFonts w:ascii="Candara" w:hAnsi="Candara" w:cs="Calibri"/>
          <w:sz w:val="22"/>
        </w:rPr>
        <w:t xml:space="preserve"> min</w:t>
      </w:r>
    </w:p>
    <w:p w:rsidR="007744EA" w:rsidRDefault="007744EA" w:rsidP="007744EA">
      <w:pPr>
        <w:pStyle w:val="ListParagraph"/>
        <w:numPr>
          <w:ilvl w:val="0"/>
          <w:numId w:val="16"/>
        </w:numPr>
        <w:rPr>
          <w:rFonts w:ascii="Candara" w:hAnsi="Candara" w:cs="Calibri"/>
        </w:rPr>
      </w:pPr>
      <w:r>
        <w:rPr>
          <w:rFonts w:ascii="Candara" w:hAnsi="Candara" w:cs="Calibri"/>
        </w:rPr>
        <w:t>Budget</w:t>
      </w:r>
    </w:p>
    <w:p w:rsidR="007744EA" w:rsidRDefault="007744EA" w:rsidP="007744EA">
      <w:pPr>
        <w:pStyle w:val="ListParagraph"/>
        <w:numPr>
          <w:ilvl w:val="0"/>
          <w:numId w:val="16"/>
        </w:numPr>
        <w:rPr>
          <w:rFonts w:ascii="Candara" w:hAnsi="Candara" w:cs="Calibri"/>
        </w:rPr>
      </w:pPr>
      <w:r>
        <w:rPr>
          <w:rFonts w:ascii="Candara" w:hAnsi="Candara" w:cs="Calibri"/>
        </w:rPr>
        <w:t>Director</w:t>
      </w:r>
    </w:p>
    <w:p w:rsidR="00D21E7A" w:rsidRPr="007744EA" w:rsidRDefault="007744EA" w:rsidP="007744EA">
      <w:pPr>
        <w:pStyle w:val="ListParagraph"/>
        <w:numPr>
          <w:ilvl w:val="0"/>
          <w:numId w:val="16"/>
        </w:numPr>
        <w:rPr>
          <w:rFonts w:ascii="Candara" w:hAnsi="Candara" w:cs="Calibri"/>
        </w:rPr>
      </w:pPr>
      <w:r>
        <w:rPr>
          <w:rFonts w:ascii="Candara" w:hAnsi="Candara" w:cs="Calibri"/>
        </w:rPr>
        <w:t>City Transformation</w:t>
      </w:r>
      <w:r w:rsidR="003E0DA4">
        <w:rPr>
          <w:rFonts w:ascii="Candara" w:hAnsi="Candara" w:cs="Calibri"/>
        </w:rPr>
        <w:t xml:space="preserve"> Plan</w:t>
      </w:r>
    </w:p>
    <w:p w:rsidR="00AF2185" w:rsidRDefault="00AF2185" w:rsidP="00AF2185">
      <w:pPr>
        <w:ind w:left="720"/>
        <w:rPr>
          <w:rFonts w:ascii="Candara" w:hAnsi="Candara" w:cs="Calibri"/>
          <w:sz w:val="22"/>
        </w:rPr>
      </w:pPr>
    </w:p>
    <w:p w:rsidR="00AF2185" w:rsidRDefault="00565060" w:rsidP="00AF2185">
      <w:pPr>
        <w:ind w:left="720"/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 w:rsidR="0063660D">
        <w:rPr>
          <w:rFonts w:ascii="Candara" w:hAnsi="Candara" w:cs="Calibri"/>
          <w:sz w:val="22"/>
        </w:rPr>
        <w:tab/>
      </w:r>
    </w:p>
    <w:p w:rsidR="00924D1F" w:rsidRDefault="00924D1F" w:rsidP="00924D1F">
      <w:pPr>
        <w:numPr>
          <w:ilvl w:val="0"/>
          <w:numId w:val="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 xml:space="preserve">Approval of </w:t>
      </w:r>
      <w:r w:rsidR="00B867F3">
        <w:rPr>
          <w:rFonts w:ascii="Candara" w:hAnsi="Candara" w:cs="Calibri"/>
          <w:sz w:val="22"/>
        </w:rPr>
        <w:t>September</w:t>
      </w:r>
      <w:r>
        <w:rPr>
          <w:rFonts w:ascii="Candara" w:hAnsi="Candara" w:cs="Calibri"/>
          <w:sz w:val="22"/>
        </w:rPr>
        <w:t xml:space="preserve"> meeting notes</w:t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  <w:t>5 min</w:t>
      </w:r>
    </w:p>
    <w:p w:rsidR="00924D1F" w:rsidRDefault="00924D1F" w:rsidP="00924D1F">
      <w:pPr>
        <w:ind w:left="720"/>
        <w:rPr>
          <w:rFonts w:ascii="Candara" w:hAnsi="Candara" w:cs="Calibri"/>
          <w:sz w:val="22"/>
        </w:rPr>
      </w:pPr>
    </w:p>
    <w:p w:rsidR="00924D1F" w:rsidRDefault="00924D1F" w:rsidP="00924D1F">
      <w:pPr>
        <w:ind w:left="720"/>
        <w:rPr>
          <w:rFonts w:ascii="Candara" w:hAnsi="Candara" w:cs="Calibri"/>
          <w:sz w:val="22"/>
        </w:rPr>
      </w:pPr>
    </w:p>
    <w:p w:rsidR="00924D1F" w:rsidRDefault="00924D1F" w:rsidP="00924D1F">
      <w:pPr>
        <w:ind w:left="720"/>
        <w:rPr>
          <w:rFonts w:ascii="Candara" w:hAnsi="Candara" w:cs="Calibri"/>
          <w:sz w:val="22"/>
        </w:rPr>
      </w:pPr>
    </w:p>
    <w:p w:rsidR="00B867F3" w:rsidRDefault="00924D1F" w:rsidP="00565060">
      <w:pPr>
        <w:numPr>
          <w:ilvl w:val="0"/>
          <w:numId w:val="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Involving Parents Ad hoc Committee Recommendation</w:t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 w:rsidR="00AF2185">
        <w:rPr>
          <w:rFonts w:ascii="Candara" w:hAnsi="Candara" w:cs="Calibri"/>
          <w:sz w:val="22"/>
        </w:rPr>
        <w:t>30 min</w:t>
      </w:r>
    </w:p>
    <w:p w:rsidR="00B867F3" w:rsidRDefault="00B867F3" w:rsidP="00B867F3">
      <w:pPr>
        <w:rPr>
          <w:rFonts w:ascii="Candara" w:hAnsi="Candara" w:cs="Calibri"/>
          <w:sz w:val="22"/>
        </w:rPr>
      </w:pPr>
    </w:p>
    <w:p w:rsidR="00B867F3" w:rsidRDefault="00B867F3" w:rsidP="00B867F3">
      <w:pPr>
        <w:rPr>
          <w:rFonts w:ascii="Candara" w:hAnsi="Candara" w:cs="Calibri"/>
          <w:sz w:val="22"/>
        </w:rPr>
      </w:pPr>
    </w:p>
    <w:p w:rsidR="00B867F3" w:rsidRDefault="00B867F3" w:rsidP="00B867F3">
      <w:pPr>
        <w:rPr>
          <w:rFonts w:ascii="Candara" w:hAnsi="Candara" w:cs="Calibri"/>
          <w:sz w:val="22"/>
        </w:rPr>
      </w:pPr>
    </w:p>
    <w:p w:rsidR="00AF2185" w:rsidRDefault="00B867F3" w:rsidP="00565060">
      <w:pPr>
        <w:numPr>
          <w:ilvl w:val="0"/>
          <w:numId w:val="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 xml:space="preserve">Update from </w:t>
      </w:r>
      <w:proofErr w:type="spellStart"/>
      <w:r>
        <w:rPr>
          <w:rFonts w:ascii="Candara" w:hAnsi="Candara" w:cs="Calibri"/>
          <w:sz w:val="22"/>
        </w:rPr>
        <w:t>PreK</w:t>
      </w:r>
      <w:proofErr w:type="spellEnd"/>
      <w:r>
        <w:rPr>
          <w:rFonts w:ascii="Candara" w:hAnsi="Candara" w:cs="Calibri"/>
          <w:sz w:val="22"/>
        </w:rPr>
        <w:t xml:space="preserve"> Enrollment &amp; Access Committee</w:t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  <w:t>15 min</w:t>
      </w:r>
    </w:p>
    <w:p w:rsidR="0063660D" w:rsidRDefault="0063660D" w:rsidP="00AF2185">
      <w:p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</w:p>
    <w:p w:rsidR="00565060" w:rsidRDefault="00565060" w:rsidP="00565060">
      <w:pPr>
        <w:rPr>
          <w:rFonts w:ascii="Candara" w:hAnsi="Candara" w:cs="Calibri"/>
          <w:sz w:val="22"/>
        </w:rPr>
      </w:pPr>
    </w:p>
    <w:p w:rsidR="00565060" w:rsidRDefault="00565060" w:rsidP="00565060">
      <w:pPr>
        <w:rPr>
          <w:rFonts w:ascii="Candara" w:hAnsi="Candara" w:cs="Calibri"/>
          <w:sz w:val="22"/>
        </w:rPr>
      </w:pPr>
    </w:p>
    <w:p w:rsidR="002F6F92" w:rsidRPr="00EE0A37" w:rsidRDefault="00924D1F" w:rsidP="002F6F92">
      <w:pPr>
        <w:pStyle w:val="ListParagraph"/>
        <w:numPr>
          <w:ilvl w:val="0"/>
          <w:numId w:val="1"/>
        </w:numPr>
        <w:rPr>
          <w:rFonts w:ascii="Candara" w:hAnsi="Candara" w:cs="Calibri"/>
        </w:rPr>
      </w:pPr>
      <w:r>
        <w:rPr>
          <w:rFonts w:ascii="Candara" w:hAnsi="Candara" w:cs="Calibri"/>
        </w:rPr>
        <w:t>SR Report</w:t>
      </w:r>
      <w:r w:rsidR="00AF2185">
        <w:rPr>
          <w:rFonts w:ascii="Candara" w:hAnsi="Candara" w:cs="Calibri"/>
        </w:rPr>
        <w:tab/>
      </w:r>
      <w:r w:rsidR="00AF2185">
        <w:rPr>
          <w:rFonts w:ascii="Candara" w:hAnsi="Candara" w:cs="Calibri"/>
        </w:rPr>
        <w:tab/>
      </w:r>
      <w:r w:rsidR="00AF2185">
        <w:rPr>
          <w:rFonts w:ascii="Candara" w:hAnsi="Candara" w:cs="Calibri"/>
        </w:rPr>
        <w:tab/>
      </w:r>
      <w:r w:rsidR="00AF2185">
        <w:rPr>
          <w:rFonts w:ascii="Candara" w:hAnsi="Candara" w:cs="Calibri"/>
        </w:rPr>
        <w:tab/>
      </w:r>
      <w:r w:rsidR="00AF2185">
        <w:rPr>
          <w:rFonts w:ascii="Candara" w:hAnsi="Candara" w:cs="Calibri"/>
        </w:rPr>
        <w:tab/>
      </w:r>
      <w:r w:rsidR="00AF2185">
        <w:rPr>
          <w:rFonts w:ascii="Candara" w:hAnsi="Candara" w:cs="Calibri"/>
        </w:rPr>
        <w:tab/>
      </w:r>
      <w:r w:rsidR="00AF2185">
        <w:rPr>
          <w:rFonts w:ascii="Candara" w:hAnsi="Candara" w:cs="Calibri"/>
        </w:rPr>
        <w:tab/>
      </w:r>
      <w:r w:rsidR="00AF2185">
        <w:rPr>
          <w:rFonts w:ascii="Candara" w:hAnsi="Candara" w:cs="Calibri"/>
        </w:rPr>
        <w:tab/>
      </w:r>
      <w:r>
        <w:rPr>
          <w:rFonts w:ascii="Candara" w:hAnsi="Candara" w:cs="Calibri"/>
        </w:rPr>
        <w:tab/>
      </w:r>
      <w:r w:rsidR="008372EB">
        <w:rPr>
          <w:rFonts w:ascii="Candara" w:hAnsi="Candara" w:cs="Calibri"/>
        </w:rPr>
        <w:t>30</w:t>
      </w:r>
      <w:r w:rsidR="002F6F92" w:rsidRPr="00EE0A37">
        <w:rPr>
          <w:rFonts w:ascii="Candara" w:hAnsi="Candara" w:cs="Calibri"/>
        </w:rPr>
        <w:t xml:space="preserve"> min</w:t>
      </w:r>
    </w:p>
    <w:p w:rsidR="00565060" w:rsidRPr="00D21E7A" w:rsidRDefault="00924D1F" w:rsidP="00924D1F">
      <w:pPr>
        <w:pStyle w:val="ListParagraph"/>
        <w:numPr>
          <w:ilvl w:val="0"/>
          <w:numId w:val="15"/>
        </w:numPr>
        <w:rPr>
          <w:rFonts w:ascii="Candara" w:hAnsi="Candara" w:cs="Calibri"/>
        </w:rPr>
      </w:pPr>
      <w:r>
        <w:rPr>
          <w:rFonts w:ascii="Candara" w:hAnsi="Candara" w:cs="Calibri"/>
        </w:rPr>
        <w:t>Policy Recommendation for Non-residents</w:t>
      </w:r>
    </w:p>
    <w:p w:rsidR="00565060" w:rsidRPr="0083191C" w:rsidRDefault="00565060" w:rsidP="0083191C">
      <w:pPr>
        <w:pStyle w:val="ListParagraph"/>
        <w:ind w:left="1080"/>
        <w:rPr>
          <w:rFonts w:ascii="Candara" w:hAnsi="Candara" w:cs="Calibri"/>
        </w:rPr>
      </w:pPr>
    </w:p>
    <w:p w:rsidR="00565060" w:rsidRDefault="00565060" w:rsidP="00565060">
      <w:pPr>
        <w:rPr>
          <w:rFonts w:ascii="Candara" w:hAnsi="Candara" w:cs="Calibri"/>
          <w:sz w:val="22"/>
        </w:rPr>
      </w:pPr>
    </w:p>
    <w:p w:rsidR="002F6F92" w:rsidRPr="00AF2185" w:rsidRDefault="002F6F92" w:rsidP="00924D1F">
      <w:pPr>
        <w:pStyle w:val="ListParagraph"/>
        <w:ind w:left="1080"/>
        <w:rPr>
          <w:rFonts w:ascii="Candara" w:hAnsi="Candara" w:cs="Calibri"/>
        </w:rPr>
      </w:pPr>
    </w:p>
    <w:p w:rsidR="0083191C" w:rsidRPr="0083191C" w:rsidRDefault="0083191C" w:rsidP="0083191C">
      <w:pPr>
        <w:rPr>
          <w:rFonts w:ascii="Candara" w:hAnsi="Candara" w:cs="Calibri"/>
        </w:rPr>
      </w:pPr>
    </w:p>
    <w:p w:rsidR="0088754A" w:rsidRDefault="0088754A" w:rsidP="0063660D">
      <w:pPr>
        <w:ind w:left="720"/>
        <w:rPr>
          <w:rFonts w:ascii="Candara" w:hAnsi="Candara"/>
        </w:rPr>
      </w:pPr>
    </w:p>
    <w:p w:rsidR="0088754A" w:rsidRDefault="0088754A" w:rsidP="0063660D">
      <w:pPr>
        <w:ind w:left="720"/>
        <w:rPr>
          <w:rFonts w:ascii="Candara" w:hAnsi="Candara"/>
        </w:rPr>
      </w:pPr>
    </w:p>
    <w:p w:rsidR="00565060" w:rsidRPr="0063660D" w:rsidRDefault="0088754A" w:rsidP="0088754A">
      <w:pPr>
        <w:rPr>
          <w:rFonts w:ascii="Candara" w:hAnsi="Candara" w:cstheme="minorBidi"/>
          <w:sz w:val="22"/>
        </w:rPr>
      </w:pPr>
      <w:r>
        <w:rPr>
          <w:rFonts w:ascii="Candara" w:hAnsi="Candara" w:cstheme="minorBidi"/>
          <w:sz w:val="22"/>
        </w:rPr>
        <w:t xml:space="preserve">Next meeting:  Wednesday, </w:t>
      </w:r>
      <w:r w:rsidR="00924D1F">
        <w:rPr>
          <w:rFonts w:ascii="Candara" w:hAnsi="Candara" w:cstheme="minorBidi"/>
          <w:sz w:val="22"/>
        </w:rPr>
        <w:t>November 4</w:t>
      </w:r>
      <w:r>
        <w:rPr>
          <w:rFonts w:ascii="Candara" w:hAnsi="Candara" w:cstheme="minorBidi"/>
          <w:sz w:val="22"/>
        </w:rPr>
        <w:t>, 2015</w:t>
      </w:r>
    </w:p>
    <w:sectPr w:rsidR="00565060" w:rsidRPr="0063660D" w:rsidSect="00565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152" w:bottom="720" w:left="1152" w:footer="115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F92" w:rsidRDefault="002F6F92">
      <w:r>
        <w:separator/>
      </w:r>
    </w:p>
  </w:endnote>
  <w:endnote w:type="continuationSeparator" w:id="0">
    <w:p w:rsidR="002F6F92" w:rsidRDefault="002F6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92" w:rsidRDefault="002F6F9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92" w:rsidRDefault="002F6F92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92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2F6F92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2F6F92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2F6F92" w:rsidRPr="009D57E8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14605</wp:posOffset>
          </wp:positionV>
          <wp:extent cx="571500" cy="544195"/>
          <wp:effectExtent l="2540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02C80">
      <w:rPr>
        <w:rFonts w:ascii="Calibri" w:hAnsi="Calibri" w:cs="Calibri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.85pt;width:36pt;height:36pt;z-index:-251658240;mso-position-horizontal-relative:text;mso-position-vertical-relative:text">
          <v:imagedata r:id="rId2" o:title=""/>
        </v:shape>
        <o:OLEObject Type="Embed" ProgID="Presentations.Drawing.11" ShapeID="_x0000_s2049" DrawAspect="Content" ObjectID="_1378895770" r:id="rId3"/>
      </w:pict>
    </w:r>
    <w:r w:rsidRPr="009D57E8">
      <w:rPr>
        <w:rFonts w:ascii="Calibri" w:hAnsi="Calibri" w:cs="Calibri"/>
        <w:b/>
        <w:sz w:val="18"/>
        <w:szCs w:val="18"/>
      </w:rPr>
      <w:t xml:space="preserve">New Haven Early Childhood Council </w:t>
    </w:r>
  </w:p>
  <w:p w:rsidR="002F6F92" w:rsidRPr="009D57E8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School Readiness Office, 3</w:t>
    </w:r>
    <w:r w:rsidRPr="009D57E8">
      <w:rPr>
        <w:rFonts w:ascii="Calibri" w:hAnsi="Calibri" w:cs="Calibri"/>
        <w:b/>
        <w:sz w:val="18"/>
        <w:szCs w:val="18"/>
        <w:vertAlign w:val="superscript"/>
      </w:rPr>
      <w:t>rd</w:t>
    </w:r>
    <w:r w:rsidRPr="009D57E8">
      <w:rPr>
        <w:rFonts w:ascii="Calibri" w:hAnsi="Calibri" w:cs="Calibri"/>
        <w:b/>
        <w:sz w:val="18"/>
        <w:szCs w:val="18"/>
      </w:rPr>
      <w:t xml:space="preserve"> floor</w:t>
    </w:r>
  </w:p>
  <w:p w:rsidR="002F6F92" w:rsidRPr="009D57E8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54 Meadow Street, New Haven, CT 06519</w:t>
    </w:r>
  </w:p>
  <w:p w:rsidR="002F6F92" w:rsidRPr="009D57E8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Phone: 203.946.7875     Fax: 203.946.2297</w:t>
    </w:r>
  </w:p>
  <w:p w:rsidR="002F6F92" w:rsidRPr="00EB7D0C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F92" w:rsidRDefault="002F6F92">
      <w:r>
        <w:separator/>
      </w:r>
    </w:p>
  </w:footnote>
  <w:footnote w:type="continuationSeparator" w:id="0">
    <w:p w:rsidR="002F6F92" w:rsidRDefault="002F6F9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92" w:rsidRDefault="002F6F92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92" w:rsidRDefault="002F6F92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92" w:rsidRPr="00DB224E" w:rsidRDefault="002F6F92" w:rsidP="00565060">
    <w:pPr>
      <w:pStyle w:val="Header"/>
      <w:jc w:val="center"/>
    </w:pPr>
    <w:r>
      <w:rPr>
        <w:noProof/>
      </w:rPr>
      <w:drawing>
        <wp:inline distT="0" distB="0" distL="0" distR="0">
          <wp:extent cx="2235200" cy="75184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13A"/>
    <w:multiLevelType w:val="hybridMultilevel"/>
    <w:tmpl w:val="95D4658C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>
    <w:nsid w:val="04781C72"/>
    <w:multiLevelType w:val="hybridMultilevel"/>
    <w:tmpl w:val="66C2B506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056776A8"/>
    <w:multiLevelType w:val="hybridMultilevel"/>
    <w:tmpl w:val="C8C6EA7A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09CB6371"/>
    <w:multiLevelType w:val="hybridMultilevel"/>
    <w:tmpl w:val="6DBC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1669B"/>
    <w:multiLevelType w:val="hybridMultilevel"/>
    <w:tmpl w:val="24042BCC"/>
    <w:lvl w:ilvl="0" w:tplc="463AA3EC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761D0C"/>
    <w:multiLevelType w:val="hybridMultilevel"/>
    <w:tmpl w:val="214E3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DB2198"/>
    <w:multiLevelType w:val="hybridMultilevel"/>
    <w:tmpl w:val="0BFAF4B8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>
    <w:nsid w:val="30F72DEE"/>
    <w:multiLevelType w:val="hybridMultilevel"/>
    <w:tmpl w:val="98CEBD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B15435"/>
    <w:multiLevelType w:val="hybridMultilevel"/>
    <w:tmpl w:val="6C26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63A85"/>
    <w:multiLevelType w:val="hybridMultilevel"/>
    <w:tmpl w:val="6FDA9482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0">
    <w:nsid w:val="6470585D"/>
    <w:multiLevelType w:val="hybridMultilevel"/>
    <w:tmpl w:val="41A48D1A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1">
    <w:nsid w:val="71F16D29"/>
    <w:multiLevelType w:val="hybridMultilevel"/>
    <w:tmpl w:val="0AEE9254"/>
    <w:lvl w:ilvl="0" w:tplc="463AA3EC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B07CFB"/>
    <w:multiLevelType w:val="hybridMultilevel"/>
    <w:tmpl w:val="5D782DCC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3">
    <w:nsid w:val="7A5B3CFE"/>
    <w:multiLevelType w:val="hybridMultilevel"/>
    <w:tmpl w:val="83C24A90"/>
    <w:lvl w:ilvl="0" w:tplc="463AA3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4">
    <w:nsid w:val="7D242561"/>
    <w:multiLevelType w:val="hybridMultilevel"/>
    <w:tmpl w:val="F2B6D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72C0"/>
    <w:multiLevelType w:val="hybridMultilevel"/>
    <w:tmpl w:val="1474FF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5"/>
  </w:num>
  <w:num w:numId="12">
    <w:abstractNumId w:val="13"/>
  </w:num>
  <w:num w:numId="13">
    <w:abstractNumId w:val="0"/>
  </w:num>
  <w:num w:numId="14">
    <w:abstractNumId w:val="3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oNotTrackMoves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7FF7"/>
    <w:rsid w:val="00011AA3"/>
    <w:rsid w:val="00087FE5"/>
    <w:rsid w:val="001D2AD9"/>
    <w:rsid w:val="00227064"/>
    <w:rsid w:val="002E6E1F"/>
    <w:rsid w:val="002F6F92"/>
    <w:rsid w:val="0031112E"/>
    <w:rsid w:val="003471F5"/>
    <w:rsid w:val="003B5E21"/>
    <w:rsid w:val="003C46D7"/>
    <w:rsid w:val="003E0DA4"/>
    <w:rsid w:val="00565060"/>
    <w:rsid w:val="005E0449"/>
    <w:rsid w:val="00614997"/>
    <w:rsid w:val="0063660D"/>
    <w:rsid w:val="00682893"/>
    <w:rsid w:val="006B5E67"/>
    <w:rsid w:val="006B67F0"/>
    <w:rsid w:val="00741343"/>
    <w:rsid w:val="007744EA"/>
    <w:rsid w:val="007D7BED"/>
    <w:rsid w:val="0083191C"/>
    <w:rsid w:val="008372EB"/>
    <w:rsid w:val="0088754A"/>
    <w:rsid w:val="008F344E"/>
    <w:rsid w:val="00902C80"/>
    <w:rsid w:val="00917FF7"/>
    <w:rsid w:val="00924D1F"/>
    <w:rsid w:val="00AF2185"/>
    <w:rsid w:val="00B15BE6"/>
    <w:rsid w:val="00B22E8C"/>
    <w:rsid w:val="00B867F3"/>
    <w:rsid w:val="00D10A07"/>
    <w:rsid w:val="00D21E7A"/>
    <w:rsid w:val="00D329D7"/>
    <w:rsid w:val="00D6468F"/>
    <w:rsid w:val="00DD1662"/>
    <w:rsid w:val="00E6605D"/>
    <w:rsid w:val="00E75FBE"/>
    <w:rsid w:val="00EB0404"/>
    <w:rsid w:val="00EE0A37"/>
    <w:rsid w:val="00EE1281"/>
    <w:rsid w:val="00F56C41"/>
    <w:rsid w:val="00FC1F79"/>
    <w:rsid w:val="00FF615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C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table" w:styleId="TableGrid">
    <w:name w:val="Table Grid"/>
    <w:basedOn w:val="TableNormal"/>
    <w:uiPriority w:val="59"/>
    <w:rsid w:val="009F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E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C65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table" w:styleId="TableGrid">
    <w:name w:val="Table Grid"/>
    <w:basedOn w:val="TableNormal"/>
    <w:uiPriority w:val="59"/>
    <w:rsid w:val="009F5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E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C65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<Relationship Id="rId3" Type="http://schemas.openxmlformats.org/officeDocument/2006/relationships/oleObject" Target="embeddings/oleObject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d\Application%20Data\Microsoft\Templates\NHECC%20logo%201st%20page%20with%20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Settings\denised\Application Data\Microsoft\Templates\NHECC logo 1st page with address.dot</Template>
  <TotalTime>8</TotalTime>
  <Pages>1</Pages>
  <Words>87</Words>
  <Characters>501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</vt:lpstr>
    </vt:vector>
  </TitlesOfParts>
  <Company>NHBOE</Company>
  <LinksUpToDate>false</LinksUpToDate>
  <CharactersWithSpaces>615</CharactersWithSpaces>
  <SharedDoc>false</SharedDoc>
  <HLinks>
    <vt:vector size="6" baseType="variant"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mailto:sboles@uwgnh.org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denised</dc:creator>
  <cp:lastModifiedBy>Jennifer Heath</cp:lastModifiedBy>
  <cp:revision>10</cp:revision>
  <cp:lastPrinted>2015-09-29T17:49:00Z</cp:lastPrinted>
  <dcterms:created xsi:type="dcterms:W3CDTF">2015-08-25T19:30:00Z</dcterms:created>
  <dcterms:modified xsi:type="dcterms:W3CDTF">2015-09-29T17:50:00Z</dcterms:modified>
</cp:coreProperties>
</file>