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EC4EF3" w:rsidRPr="00EC4EF3" w:rsidRDefault="000D522A" w:rsidP="00437143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781B90" w:rsidRDefault="00781B90" w:rsidP="00EC4EF3">
      <w:pPr>
        <w:rPr>
          <w:rFonts w:ascii="Calibri" w:hAnsi="Calibri" w:cs="Calibri"/>
        </w:rPr>
      </w:pPr>
    </w:p>
    <w:p w:rsidR="00781B90" w:rsidRPr="00781B90" w:rsidRDefault="00781B90" w:rsidP="00EC4EF3">
      <w:pPr>
        <w:rPr>
          <w:rFonts w:ascii="Calibri" w:hAnsi="Calibri" w:cs="Calibri"/>
          <w:sz w:val="48"/>
        </w:rPr>
      </w:pPr>
      <w:r>
        <w:rPr>
          <w:rFonts w:ascii="Calibri" w:hAnsi="Calibri" w:cs="Calibri"/>
          <w:sz w:val="48"/>
        </w:rPr>
        <w:t xml:space="preserve">DRAFT  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Agenda </w:t>
      </w:r>
      <w:r w:rsidR="00FA1619">
        <w:rPr>
          <w:rFonts w:ascii="Candara" w:hAnsi="Candara" w:cs="Calibri"/>
          <w:b/>
          <w:sz w:val="22"/>
        </w:rPr>
        <w:t xml:space="preserve">   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Wednesday, </w:t>
      </w:r>
      <w:r w:rsidR="00A54AC4">
        <w:rPr>
          <w:rFonts w:ascii="Candara" w:hAnsi="Candara" w:cs="Calibri"/>
          <w:b/>
          <w:sz w:val="22"/>
        </w:rPr>
        <w:t>January 8, 2014</w:t>
      </w:r>
    </w:p>
    <w:p w:rsidR="0054778D" w:rsidRDefault="003A2C6C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Teach For America</w:t>
      </w:r>
    </w:p>
    <w:p w:rsidR="0054778D" w:rsidRPr="00992E1A" w:rsidRDefault="0054778D" w:rsidP="00E108CA">
      <w:pPr>
        <w:jc w:val="center"/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>Welcome and Announcements</w:t>
      </w:r>
      <w:r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F15DA6" w:rsidRPr="00A859F2">
        <w:rPr>
          <w:rFonts w:ascii="Candara" w:hAnsi="Candara" w:cs="Calibri"/>
          <w:sz w:val="22"/>
        </w:rPr>
        <w:t xml:space="preserve">                             </w:t>
      </w:r>
      <w:r w:rsidR="00035AEB" w:rsidRPr="00A859F2">
        <w:rPr>
          <w:rFonts w:ascii="Candara" w:hAnsi="Candara" w:cs="Calibri"/>
          <w:sz w:val="22"/>
        </w:rPr>
        <w:t xml:space="preserve"> 10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E108CA">
      <w:pPr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rPr>
          <w:rFonts w:ascii="Candara" w:hAnsi="Candara" w:cs="Calibri"/>
          <w:sz w:val="22"/>
        </w:rPr>
      </w:pPr>
    </w:p>
    <w:p w:rsidR="003009A0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Approval of </w:t>
      </w:r>
      <w:r w:rsidR="00A54AC4">
        <w:rPr>
          <w:rFonts w:ascii="Candara" w:hAnsi="Candara" w:cs="Calibri"/>
          <w:sz w:val="22"/>
        </w:rPr>
        <w:t>December 4,</w:t>
      </w:r>
      <w:r w:rsidRPr="00A859F2">
        <w:rPr>
          <w:rFonts w:ascii="Candara" w:hAnsi="Candara" w:cs="Calibri"/>
          <w:sz w:val="22"/>
        </w:rPr>
        <w:t xml:space="preserve"> 2013 meeting minutes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>5 min</w:t>
      </w:r>
    </w:p>
    <w:p w:rsidR="00633197" w:rsidRPr="00A859F2" w:rsidRDefault="0054778D" w:rsidP="00FC395C">
      <w:p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</w:p>
    <w:p w:rsidR="00437143" w:rsidRPr="00A859F2" w:rsidRDefault="00437143" w:rsidP="00E108CA">
      <w:pPr>
        <w:rPr>
          <w:rFonts w:ascii="Candara" w:hAnsi="Candara" w:cs="Calibri"/>
          <w:sz w:val="22"/>
        </w:rPr>
      </w:pPr>
    </w:p>
    <w:p w:rsidR="00A54AC4" w:rsidRDefault="00F15DA6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Council </w:t>
      </w:r>
      <w:r w:rsidR="00F82546" w:rsidRPr="00A859F2">
        <w:rPr>
          <w:rFonts w:ascii="Candara" w:hAnsi="Candara" w:cs="Calibri"/>
          <w:sz w:val="22"/>
        </w:rPr>
        <w:t>Financial Report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="00F82546" w:rsidRPr="00A859F2">
        <w:rPr>
          <w:rFonts w:ascii="Candara" w:hAnsi="Candara" w:cs="Calibri"/>
          <w:sz w:val="22"/>
        </w:rPr>
        <w:t xml:space="preserve">    </w:t>
      </w:r>
      <w:r w:rsidR="00F82546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 xml:space="preserve">             </w:t>
      </w:r>
      <w:r w:rsidR="005B6F84" w:rsidRPr="00A859F2">
        <w:rPr>
          <w:rFonts w:ascii="Candara" w:hAnsi="Candara" w:cs="Calibri"/>
          <w:sz w:val="22"/>
        </w:rPr>
        <w:t xml:space="preserve"> </w:t>
      </w:r>
      <w:r w:rsidR="00992E1A" w:rsidRPr="00A859F2">
        <w:rPr>
          <w:rFonts w:ascii="Candara" w:hAnsi="Candara" w:cs="Calibri"/>
          <w:sz w:val="22"/>
        </w:rPr>
        <w:tab/>
      </w:r>
      <w:r w:rsidR="00A859F2">
        <w:rPr>
          <w:rFonts w:ascii="Candara" w:hAnsi="Candara" w:cs="Calibri"/>
          <w:sz w:val="22"/>
        </w:rPr>
        <w:t>5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A54AC4" w:rsidRDefault="00A54AC4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Grants – Process for Identifying Opportunities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10 min</w:t>
      </w:r>
    </w:p>
    <w:p w:rsidR="00A859F2" w:rsidRDefault="00A859F2" w:rsidP="00A859F2">
      <w:pPr>
        <w:rPr>
          <w:rFonts w:ascii="Candara" w:hAnsi="Candara" w:cs="Calibri"/>
          <w:sz w:val="22"/>
        </w:rPr>
      </w:pPr>
    </w:p>
    <w:p w:rsidR="00A859F2" w:rsidRDefault="00A859F2" w:rsidP="00A859F2">
      <w:pPr>
        <w:rPr>
          <w:rFonts w:ascii="Candara" w:hAnsi="Candara" w:cs="Calibri"/>
          <w:sz w:val="22"/>
        </w:rPr>
      </w:pPr>
    </w:p>
    <w:p w:rsidR="00A54AC4" w:rsidRPr="00A54AC4" w:rsidRDefault="00A859F2" w:rsidP="006C3795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6C3795">
        <w:rPr>
          <w:rFonts w:ascii="Candara" w:hAnsi="Candara" w:cs="Calibri"/>
        </w:rPr>
        <w:t xml:space="preserve">Week of the Young Child </w:t>
      </w:r>
      <w:r w:rsidR="00A54AC4">
        <w:rPr>
          <w:rFonts w:ascii="Candara" w:hAnsi="Candara" w:cs="Calibri"/>
        </w:rPr>
        <w:t xml:space="preserve">Goals &amp; Activity Decision   </w:t>
      </w:r>
      <w:r w:rsidR="00A54AC4">
        <w:rPr>
          <w:rFonts w:ascii="Candara" w:hAnsi="Candara" w:cs="Calibri"/>
        </w:rPr>
        <w:tab/>
      </w:r>
      <w:r w:rsidRPr="006C3795">
        <w:rPr>
          <w:rFonts w:ascii="Candara" w:hAnsi="Candara" w:cs="Calibri"/>
        </w:rPr>
        <w:tab/>
      </w:r>
      <w:r w:rsidRPr="006C3795">
        <w:rPr>
          <w:rFonts w:ascii="Candara" w:hAnsi="Candara" w:cs="Calibri"/>
        </w:rPr>
        <w:tab/>
      </w:r>
      <w:r w:rsidRPr="006C3795">
        <w:rPr>
          <w:rFonts w:ascii="Candara" w:hAnsi="Candara" w:cs="Calibri"/>
        </w:rPr>
        <w:tab/>
      </w:r>
      <w:r w:rsidR="005B2157" w:rsidRPr="006C3795">
        <w:rPr>
          <w:rFonts w:ascii="Candara" w:hAnsi="Candara" w:cs="Calibri"/>
        </w:rPr>
        <w:t>30</w:t>
      </w:r>
      <w:r w:rsidRPr="006C3795">
        <w:rPr>
          <w:rFonts w:ascii="Candara" w:hAnsi="Candara" w:cs="Calibri"/>
        </w:rPr>
        <w:t xml:space="preserve"> min</w:t>
      </w:r>
      <w:r w:rsidRPr="006C3795">
        <w:rPr>
          <w:rFonts w:ascii="Candara" w:hAnsi="Candara" w:cs="Calibri"/>
        </w:rPr>
        <w:tab/>
      </w:r>
    </w:p>
    <w:p w:rsidR="00A54AC4" w:rsidRDefault="00A54AC4" w:rsidP="00A54AC4">
      <w:pPr>
        <w:rPr>
          <w:rFonts w:ascii="Candara" w:hAnsi="Candara"/>
        </w:rPr>
      </w:pPr>
    </w:p>
    <w:p w:rsidR="00A54AC4" w:rsidRPr="00A859F2" w:rsidRDefault="00A54AC4" w:rsidP="00A54AC4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>Committee Reports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 xml:space="preserve">       </w:t>
      </w:r>
      <w:r w:rsidRPr="00A859F2"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>20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Grants and Development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Quality Experience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PreK-3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Program Access and Family Engagement</w:t>
      </w:r>
    </w:p>
    <w:p w:rsidR="00A54AC4" w:rsidRDefault="00A54AC4" w:rsidP="00A54AC4">
      <w:pPr>
        <w:rPr>
          <w:rFonts w:ascii="Candara" w:hAnsi="Candara"/>
        </w:rPr>
      </w:pPr>
    </w:p>
    <w:p w:rsidR="006C3795" w:rsidRPr="00A54AC4" w:rsidRDefault="00A54AC4" w:rsidP="00A54AC4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Legislators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40 min</w:t>
      </w:r>
    </w:p>
    <w:p w:rsidR="00FC395C" w:rsidRPr="00A859F2" w:rsidRDefault="00FC395C" w:rsidP="00E108CA">
      <w:pPr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rPr>
          <w:rFonts w:ascii="Candara" w:hAnsi="Candara" w:cs="Calibri"/>
          <w:sz w:val="22"/>
        </w:rPr>
      </w:pPr>
    </w:p>
    <w:p w:rsidR="00992E1A" w:rsidRPr="00A859F2" w:rsidRDefault="00992E1A" w:rsidP="00992E1A">
      <w:pPr>
        <w:rPr>
          <w:rFonts w:ascii="Candara" w:hAnsi="Candara" w:cs="Calibri"/>
          <w:sz w:val="22"/>
        </w:rPr>
      </w:pPr>
    </w:p>
    <w:p w:rsidR="00FC395C" w:rsidRPr="00A859F2" w:rsidRDefault="00FC395C" w:rsidP="00FC395C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Old Business      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="00A54AC4">
        <w:rPr>
          <w:rFonts w:ascii="Candara" w:hAnsi="Candara" w:cs="Calibri"/>
          <w:sz w:val="22"/>
        </w:rPr>
        <w:t>5</w:t>
      </w:r>
      <w:r w:rsidR="00A859F2" w:rsidRPr="00A859F2">
        <w:rPr>
          <w:rFonts w:ascii="Candara" w:hAnsi="Candara" w:cs="Calibri"/>
          <w:sz w:val="22"/>
        </w:rPr>
        <w:t xml:space="preserve"> min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</w:p>
    <w:p w:rsidR="00992E1A" w:rsidRPr="00A859F2" w:rsidRDefault="00992E1A" w:rsidP="00992E1A">
      <w:pPr>
        <w:ind w:left="720"/>
        <w:rPr>
          <w:rFonts w:ascii="Candara" w:hAnsi="Candara" w:cs="Calibri"/>
        </w:rPr>
      </w:pPr>
    </w:p>
    <w:p w:rsidR="0054778D" w:rsidRPr="00A859F2" w:rsidRDefault="0054778D" w:rsidP="00992E1A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A859F2">
        <w:rPr>
          <w:rFonts w:ascii="Candara" w:hAnsi="Candara"/>
        </w:rPr>
        <w:t>New Business</w:t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="00A54AC4">
        <w:rPr>
          <w:rFonts w:ascii="Candara" w:hAnsi="Candara"/>
        </w:rPr>
        <w:t>5</w:t>
      </w:r>
      <w:r w:rsidRPr="00A859F2">
        <w:rPr>
          <w:rFonts w:ascii="Candara" w:hAnsi="Candara"/>
        </w:rPr>
        <w:t xml:space="preserve"> min</w:t>
      </w:r>
    </w:p>
    <w:p w:rsidR="000200B9" w:rsidRPr="00992E1A" w:rsidRDefault="00FC395C" w:rsidP="00992E1A">
      <w:pPr>
        <w:ind w:left="720"/>
        <w:rPr>
          <w:rFonts w:ascii="Calibri" w:hAnsi="Calibri" w:cs="Calibri"/>
        </w:rPr>
      </w:pPr>
      <w:r w:rsidRPr="00992E1A">
        <w:rPr>
          <w:rFonts w:ascii="Calibri" w:hAnsi="Calibri" w:cs="Calibri"/>
        </w:rPr>
        <w:t xml:space="preserve">     </w:t>
      </w:r>
    </w:p>
    <w:p w:rsidR="005B6F84" w:rsidRPr="00992E1A" w:rsidRDefault="005B6F84" w:rsidP="000200B9">
      <w:pPr>
        <w:rPr>
          <w:rFonts w:ascii="Calibri" w:hAnsi="Calibri" w:cs="Calibri"/>
          <w:sz w:val="22"/>
        </w:rPr>
      </w:pPr>
    </w:p>
    <w:p w:rsidR="000200B9" w:rsidRPr="005B6F84" w:rsidRDefault="000200B9" w:rsidP="000200B9">
      <w:pPr>
        <w:rPr>
          <w:rFonts w:ascii="Candara" w:hAnsi="Candara" w:cs="Calibri"/>
          <w:sz w:val="22"/>
        </w:rPr>
      </w:pPr>
    </w:p>
    <w:p w:rsidR="00E735FA" w:rsidRPr="0054778D" w:rsidRDefault="000200B9" w:rsidP="000200B9">
      <w:p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A54AC4">
        <w:rPr>
          <w:rFonts w:ascii="Candara" w:hAnsi="Candara" w:cs="Calibri"/>
          <w:b/>
          <w:sz w:val="22"/>
        </w:rPr>
        <w:t>February 5</w:t>
      </w:r>
      <w:r w:rsidR="00A859F2">
        <w:rPr>
          <w:rFonts w:ascii="Candara" w:hAnsi="Candara" w:cs="Calibri"/>
          <w:b/>
          <w:sz w:val="22"/>
        </w:rPr>
        <w:t>,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C" w:rsidRDefault="00FC395C">
      <w:r>
        <w:separator/>
      </w:r>
    </w:p>
  </w:endnote>
  <w:endnote w:type="continuationSeparator" w:id="0">
    <w:p w:rsidR="00FC395C" w:rsidRDefault="00F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116A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22227297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FC395C" w:rsidRPr="00EB7D0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C" w:rsidRDefault="00FC395C">
      <w:r>
        <w:separator/>
      </w:r>
    </w:p>
  </w:footnote>
  <w:footnote w:type="continuationSeparator" w:id="0">
    <w:p w:rsidR="00FC395C" w:rsidRDefault="00FC39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Pr="00DB224E" w:rsidRDefault="00FC395C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442B59"/>
    <w:multiLevelType w:val="hybridMultilevel"/>
    <w:tmpl w:val="445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CF5"/>
    <w:multiLevelType w:val="hybridMultilevel"/>
    <w:tmpl w:val="9C5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238844DB"/>
    <w:multiLevelType w:val="hybridMultilevel"/>
    <w:tmpl w:val="A06A8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E1B4A"/>
    <w:multiLevelType w:val="hybridMultilevel"/>
    <w:tmpl w:val="24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CF7C69"/>
    <w:multiLevelType w:val="hybridMultilevel"/>
    <w:tmpl w:val="D3B6A9E8"/>
    <w:lvl w:ilvl="0" w:tplc="281E6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8"/>
  </w:num>
  <w:num w:numId="5">
    <w:abstractNumId w:val="20"/>
  </w:num>
  <w:num w:numId="6">
    <w:abstractNumId w:val="15"/>
  </w:num>
  <w:num w:numId="7">
    <w:abstractNumId w:val="30"/>
  </w:num>
  <w:num w:numId="8">
    <w:abstractNumId w:val="1"/>
  </w:num>
  <w:num w:numId="9">
    <w:abstractNumId w:val="25"/>
  </w:num>
  <w:num w:numId="10">
    <w:abstractNumId w:val="21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26"/>
  </w:num>
  <w:num w:numId="16">
    <w:abstractNumId w:val="9"/>
  </w:num>
  <w:num w:numId="17">
    <w:abstractNumId w:val="6"/>
  </w:num>
  <w:num w:numId="18">
    <w:abstractNumId w:val="14"/>
  </w:num>
  <w:num w:numId="19">
    <w:abstractNumId w:val="31"/>
  </w:num>
  <w:num w:numId="20">
    <w:abstractNumId w:val="16"/>
  </w:num>
  <w:num w:numId="21">
    <w:abstractNumId w:val="18"/>
  </w:num>
  <w:num w:numId="22">
    <w:abstractNumId w:val="19"/>
  </w:num>
  <w:num w:numId="23">
    <w:abstractNumId w:val="22"/>
  </w:num>
  <w:num w:numId="24">
    <w:abstractNumId w:val="28"/>
  </w:num>
  <w:num w:numId="25">
    <w:abstractNumId w:val="10"/>
  </w:num>
  <w:num w:numId="26">
    <w:abstractNumId w:val="29"/>
  </w:num>
  <w:num w:numId="27">
    <w:abstractNumId w:val="12"/>
  </w:num>
  <w:num w:numId="28">
    <w:abstractNumId w:val="17"/>
  </w:num>
  <w:num w:numId="29">
    <w:abstractNumId w:val="24"/>
  </w:num>
  <w:num w:numId="30">
    <w:abstractNumId w:val="2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522A"/>
    <w:rsid w:val="000F086F"/>
    <w:rsid w:val="00124376"/>
    <w:rsid w:val="00176A8D"/>
    <w:rsid w:val="001E4B5F"/>
    <w:rsid w:val="00205B1B"/>
    <w:rsid w:val="002B3E0C"/>
    <w:rsid w:val="003009A0"/>
    <w:rsid w:val="00351F30"/>
    <w:rsid w:val="003A2C6C"/>
    <w:rsid w:val="003A4830"/>
    <w:rsid w:val="003C3E96"/>
    <w:rsid w:val="00437143"/>
    <w:rsid w:val="004949BF"/>
    <w:rsid w:val="004B67B4"/>
    <w:rsid w:val="004E5571"/>
    <w:rsid w:val="00503183"/>
    <w:rsid w:val="0054690A"/>
    <w:rsid w:val="0054778D"/>
    <w:rsid w:val="00557542"/>
    <w:rsid w:val="005B2157"/>
    <w:rsid w:val="005B6F84"/>
    <w:rsid w:val="005F2028"/>
    <w:rsid w:val="00620701"/>
    <w:rsid w:val="00633197"/>
    <w:rsid w:val="006639CC"/>
    <w:rsid w:val="006C3795"/>
    <w:rsid w:val="006F58C8"/>
    <w:rsid w:val="00781B90"/>
    <w:rsid w:val="007C0968"/>
    <w:rsid w:val="007E17A2"/>
    <w:rsid w:val="008A2DC1"/>
    <w:rsid w:val="008B1490"/>
    <w:rsid w:val="00917FF7"/>
    <w:rsid w:val="00933F99"/>
    <w:rsid w:val="009509F8"/>
    <w:rsid w:val="00992E1A"/>
    <w:rsid w:val="009B116A"/>
    <w:rsid w:val="00A30468"/>
    <w:rsid w:val="00A54AC4"/>
    <w:rsid w:val="00A819D7"/>
    <w:rsid w:val="00A859F2"/>
    <w:rsid w:val="00AB4FBD"/>
    <w:rsid w:val="00BC520A"/>
    <w:rsid w:val="00C7660E"/>
    <w:rsid w:val="00C77D48"/>
    <w:rsid w:val="00D0798F"/>
    <w:rsid w:val="00D2076E"/>
    <w:rsid w:val="00D93F25"/>
    <w:rsid w:val="00DD5F39"/>
    <w:rsid w:val="00DE10F8"/>
    <w:rsid w:val="00E108CA"/>
    <w:rsid w:val="00E735FA"/>
    <w:rsid w:val="00EB5A97"/>
    <w:rsid w:val="00EC4EF3"/>
    <w:rsid w:val="00F15DA6"/>
    <w:rsid w:val="00F82546"/>
    <w:rsid w:val="00FA1619"/>
    <w:rsid w:val="00FC395C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6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887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4</cp:revision>
  <cp:lastPrinted>2013-10-02T16:37:00Z</cp:lastPrinted>
  <dcterms:created xsi:type="dcterms:W3CDTF">2013-12-12T21:29:00Z</dcterms:created>
  <dcterms:modified xsi:type="dcterms:W3CDTF">2013-12-12T21:35:00Z</dcterms:modified>
</cp:coreProperties>
</file>